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5D" w:rsidRPr="00B37E89" w:rsidRDefault="003B71D7" w:rsidP="003B71D7">
      <w:pPr>
        <w:pStyle w:val="BodyText"/>
        <w:tabs>
          <w:tab w:val="clear" w:pos="7020"/>
          <w:tab w:val="left" w:pos="3780"/>
          <w:tab w:val="left" w:pos="6840"/>
          <w:tab w:val="left" w:pos="8820"/>
          <w:tab w:val="right" w:pos="9900"/>
        </w:tabs>
        <w:spacing w:before="0" w:after="1080"/>
        <w:rPr>
          <w:sz w:val="10"/>
          <w:szCs w:val="10"/>
        </w:rPr>
      </w:pPr>
      <w:r w:rsidRPr="00623B82">
        <w:rPr>
          <w:i/>
        </w:rPr>
        <w:drawing>
          <wp:anchor distT="0" distB="0" distL="114300" distR="114300" simplePos="0" relativeHeight="251656704" behindDoc="0" locked="0" layoutInCell="1" allowOverlap="1" wp14:anchorId="4112F1C8" wp14:editId="0ED265A5">
            <wp:simplePos x="0" y="0"/>
            <wp:positionH relativeFrom="margin">
              <wp:posOffset>4937760</wp:posOffset>
            </wp:positionH>
            <wp:positionV relativeFrom="paragraph">
              <wp:posOffset>635</wp:posOffset>
            </wp:positionV>
            <wp:extent cx="859536" cy="603504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CARE_CMYK_vector_scale_30perc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B82">
        <w:rPr>
          <w:i/>
        </w:rPr>
        <w:drawing>
          <wp:anchor distT="0" distB="0" distL="114300" distR="114300" simplePos="0" relativeHeight="251658752" behindDoc="0" locked="0" layoutInCell="1" allowOverlap="1" wp14:anchorId="613D881D" wp14:editId="109BB8F3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503132" cy="603504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UAC_Logo-icon_140x169px_white-bkg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32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E89" w:rsidRPr="00623B82">
        <w:rPr>
          <w:i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CAC8D" wp14:editId="4AC47B8F">
                <wp:simplePos x="0" y="0"/>
                <wp:positionH relativeFrom="margin">
                  <wp:posOffset>0</wp:posOffset>
                </wp:positionH>
                <wp:positionV relativeFrom="margin">
                  <wp:posOffset>137160</wp:posOffset>
                </wp:positionV>
                <wp:extent cx="3099816" cy="338328"/>
                <wp:effectExtent l="0" t="0" r="2476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816" cy="338328"/>
                        </a:xfrm>
                        <a:prstGeom prst="rect">
                          <a:avLst/>
                        </a:prstGeom>
                        <a:solidFill>
                          <a:srgbClr val="4F60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5AD" w:rsidRPr="006835AD" w:rsidRDefault="006835AD" w:rsidP="003B71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6835A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Water Quality Data Entry Sheet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8pt;width:244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" fillcolor="#4f6028">
                <v:textbox>
                  <w:txbxContent>
                    <w:p w:rsidR="006835AD" w:rsidRPr="006835AD" w:rsidRDefault="006835AD" w:rsidP="003B71D7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  <w:r w:rsidRPr="006835A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Water Quality Data Entry Sheet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5038C" w:rsidRDefault="002E3C5D" w:rsidP="00D372BF">
      <w:pPr>
        <w:pStyle w:val="BodyText"/>
        <w:tabs>
          <w:tab w:val="left" w:pos="4770"/>
          <w:tab w:val="left" w:pos="5940"/>
          <w:tab w:val="left" w:pos="6480"/>
          <w:tab w:val="left" w:pos="7200"/>
          <w:tab w:val="left" w:pos="7740"/>
          <w:tab w:val="left" w:pos="7920"/>
          <w:tab w:val="left" w:pos="8460"/>
          <w:tab w:val="left" w:pos="8640"/>
          <w:tab w:val="right" w:pos="9900"/>
        </w:tabs>
      </w:pPr>
      <w:r>
        <w:t>Stream Steward #1 Name</w:t>
      </w:r>
      <w:r w:rsidRPr="00A076AD">
        <w:rPr>
          <w:u w:val="single"/>
        </w:rPr>
        <w:tab/>
      </w:r>
      <w:r w:rsidR="00B37E89" w:rsidRPr="00B37E89">
        <w:tab/>
      </w:r>
      <w:r w:rsidR="003B71D7" w:rsidRPr="00D372BF">
        <w:t>Date</w:t>
      </w:r>
      <w:r w:rsidR="00B37E89" w:rsidRPr="003B71D7">
        <w:tab/>
      </w:r>
      <w:r w:rsidR="003B71D7">
        <w:rPr>
          <w:u w:val="single"/>
        </w:rPr>
        <w:tab/>
      </w:r>
      <w:r w:rsidR="003B71D7" w:rsidRPr="003B71D7">
        <w:tab/>
      </w:r>
      <w:r w:rsidR="003B71D7">
        <w:rPr>
          <w:u w:val="single"/>
        </w:rPr>
        <w:tab/>
      </w:r>
      <w:r w:rsidR="00D372BF" w:rsidRPr="00D372BF">
        <w:tab/>
      </w:r>
      <w:r w:rsidR="00D372BF">
        <w:rPr>
          <w:u w:val="single"/>
        </w:rPr>
        <w:tab/>
      </w:r>
      <w:r w:rsidR="003B71D7" w:rsidRPr="003B71D7">
        <w:tab/>
      </w:r>
      <w:r w:rsidR="00B37E89" w:rsidRPr="00D372BF">
        <w:t>Time</w:t>
      </w:r>
      <w:r w:rsidR="00B37E89">
        <w:rPr>
          <w:u w:val="single"/>
        </w:rPr>
        <w:tab/>
      </w:r>
    </w:p>
    <w:p w:rsidR="002E3C5D" w:rsidRDefault="002E3C5D" w:rsidP="00D372BF">
      <w:pPr>
        <w:pStyle w:val="BodyText"/>
        <w:tabs>
          <w:tab w:val="clear" w:pos="7020"/>
          <w:tab w:val="left" w:pos="4770"/>
          <w:tab w:val="center" w:pos="6750"/>
          <w:tab w:val="center" w:pos="7470"/>
          <w:tab w:val="center" w:pos="8190"/>
          <w:tab w:val="right" w:pos="9900"/>
        </w:tabs>
      </w:pPr>
      <w:r>
        <w:t>Stream Steward #2 Name</w:t>
      </w:r>
      <w:r w:rsidRPr="00A076AD">
        <w:rPr>
          <w:u w:val="single"/>
        </w:rPr>
        <w:tab/>
      </w:r>
      <w:r w:rsidR="00B37E89" w:rsidRPr="00B37E89">
        <w:tab/>
      </w:r>
      <w:r w:rsidR="00B37E89" w:rsidRPr="00D372BF">
        <w:t>Month</w:t>
      </w:r>
      <w:r w:rsidR="00B37E89" w:rsidRPr="00D372BF">
        <w:tab/>
        <w:t>Day</w:t>
      </w:r>
      <w:r w:rsidR="00B37E89" w:rsidRPr="00D372BF">
        <w:tab/>
        <w:t>Year</w:t>
      </w:r>
    </w:p>
    <w:p w:rsidR="002E3C5D" w:rsidRDefault="002E3C5D" w:rsidP="009C2991">
      <w:pPr>
        <w:pStyle w:val="BodyText"/>
        <w:tabs>
          <w:tab w:val="clear" w:pos="7020"/>
          <w:tab w:val="left" w:pos="3780"/>
          <w:tab w:val="left" w:pos="3960"/>
          <w:tab w:val="left" w:pos="5400"/>
          <w:tab w:val="left" w:pos="5580"/>
          <w:tab w:val="left" w:pos="8640"/>
        </w:tabs>
      </w:pPr>
      <w:r>
        <w:t>Stream Name</w:t>
      </w:r>
      <w:r w:rsidRPr="00A076AD">
        <w:rPr>
          <w:u w:val="single"/>
        </w:rPr>
        <w:tab/>
      </w:r>
      <w:r>
        <w:tab/>
        <w:t>Site #</w:t>
      </w:r>
      <w:r w:rsidRPr="00A076AD">
        <w:rPr>
          <w:u w:val="single"/>
        </w:rPr>
        <w:tab/>
      </w:r>
      <w:r>
        <w:tab/>
        <w:t>Stream Steward Kit #</w:t>
      </w:r>
      <w:r w:rsidRPr="00A076AD">
        <w:rPr>
          <w:u w:val="single"/>
        </w:rPr>
        <w:tab/>
      </w:r>
    </w:p>
    <w:p w:rsidR="002E3C5D" w:rsidRDefault="002E3C5D" w:rsidP="009C2991">
      <w:pPr>
        <w:pStyle w:val="BodyText"/>
        <w:tabs>
          <w:tab w:val="clear" w:pos="7020"/>
          <w:tab w:val="right" w:pos="9900"/>
        </w:tabs>
      </w:pPr>
      <w:r>
        <w:t>Site Description</w:t>
      </w:r>
      <w:r w:rsidRPr="00A076AD">
        <w:rPr>
          <w:u w:val="single"/>
        </w:rPr>
        <w:tab/>
      </w:r>
    </w:p>
    <w:p w:rsidR="002E3C5D" w:rsidRDefault="002E3C5D" w:rsidP="009C2991">
      <w:pPr>
        <w:pStyle w:val="BodyText"/>
        <w:tabs>
          <w:tab w:val="clear" w:pos="7020"/>
          <w:tab w:val="left" w:pos="2880"/>
          <w:tab w:val="left" w:pos="3060"/>
          <w:tab w:val="left" w:pos="5760"/>
          <w:tab w:val="left" w:pos="6120"/>
          <w:tab w:val="left" w:pos="9000"/>
        </w:tabs>
      </w:pPr>
      <w:r>
        <w:t>Thermometer #</w:t>
      </w:r>
      <w:r w:rsidRPr="005330CE">
        <w:rPr>
          <w:u w:val="single"/>
        </w:rPr>
        <w:tab/>
      </w:r>
      <w:r>
        <w:tab/>
        <w:t>Air Temperature</w:t>
      </w:r>
      <w:r w:rsidRPr="005330CE">
        <w:rPr>
          <w:u w:val="single"/>
        </w:rPr>
        <w:tab/>
      </w:r>
      <w:r w:rsidR="005330CE">
        <w:t>°</w:t>
      </w:r>
      <w:r>
        <w:t>C</w:t>
      </w:r>
      <w:r>
        <w:tab/>
        <w:t>Water Temperature</w:t>
      </w:r>
      <w:r w:rsidRPr="005330CE">
        <w:rPr>
          <w:u w:val="single"/>
        </w:rPr>
        <w:tab/>
      </w:r>
      <w:r w:rsidR="005330CE">
        <w:t>°</w:t>
      </w:r>
      <w:r>
        <w:t>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742"/>
        <w:gridCol w:w="1318"/>
        <w:gridCol w:w="2166"/>
        <w:gridCol w:w="1742"/>
      </w:tblGrid>
      <w:tr w:rsidR="00C67871" w:rsidTr="00C67871">
        <w:tc>
          <w:tcPr>
            <w:tcW w:w="2628" w:type="dxa"/>
          </w:tcPr>
          <w:p w:rsidR="00C67871" w:rsidRDefault="00C67871" w:rsidP="009C2991">
            <w:pPr>
              <w:pStyle w:val="BodyText"/>
              <w:spacing w:before="60" w:after="60"/>
            </w:pPr>
            <w:r>
              <w:t>Weather conditions now:</w:t>
            </w:r>
          </w:p>
        </w:tc>
        <w:tc>
          <w:tcPr>
            <w:tcW w:w="1742" w:type="dxa"/>
          </w:tcPr>
          <w:p w:rsidR="00C67871" w:rsidRDefault="003705BC" w:rsidP="009C2991">
            <w:pPr>
              <w:pStyle w:val="BodyText"/>
              <w:spacing w:before="60" w:after="60"/>
            </w:pPr>
            <w:sdt>
              <w:sdtPr>
                <w:id w:val="-3270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871">
              <w:t>Clear</w:t>
            </w:r>
          </w:p>
        </w:tc>
        <w:tc>
          <w:tcPr>
            <w:tcW w:w="1318" w:type="dxa"/>
          </w:tcPr>
          <w:p w:rsidR="00C67871" w:rsidRDefault="003705BC" w:rsidP="009C2991">
            <w:pPr>
              <w:pStyle w:val="BodyText"/>
              <w:spacing w:before="60" w:after="60"/>
            </w:pPr>
            <w:sdt>
              <w:sdtPr>
                <w:id w:val="1268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871">
              <w:t>Cloudy</w:t>
            </w:r>
          </w:p>
        </w:tc>
        <w:tc>
          <w:tcPr>
            <w:tcW w:w="3908" w:type="dxa"/>
            <w:gridSpan w:val="2"/>
          </w:tcPr>
          <w:p w:rsidR="00C67871" w:rsidRDefault="003705BC" w:rsidP="009C2991">
            <w:pPr>
              <w:pStyle w:val="BodyText"/>
              <w:spacing w:before="60" w:after="60"/>
            </w:pPr>
            <w:sdt>
              <w:sdtPr>
                <w:id w:val="78307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871">
              <w:t>Rain (steady rain)</w:t>
            </w:r>
          </w:p>
        </w:tc>
      </w:tr>
      <w:tr w:rsidR="009C2991" w:rsidTr="00C67871">
        <w:tc>
          <w:tcPr>
            <w:tcW w:w="2628" w:type="dxa"/>
          </w:tcPr>
          <w:p w:rsidR="009C2991" w:rsidRDefault="009C2991" w:rsidP="009C2991">
            <w:pPr>
              <w:pStyle w:val="BodyText"/>
              <w:spacing w:before="60" w:after="60"/>
            </w:pPr>
          </w:p>
        </w:tc>
        <w:tc>
          <w:tcPr>
            <w:tcW w:w="3060" w:type="dxa"/>
            <w:gridSpan w:val="2"/>
          </w:tcPr>
          <w:p w:rsidR="009C2991" w:rsidRDefault="003705BC" w:rsidP="009C2991">
            <w:pPr>
              <w:pStyle w:val="BodyText"/>
              <w:spacing w:before="60" w:after="60"/>
            </w:pPr>
            <w:sdt>
              <w:sdtPr>
                <w:id w:val="-15153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91">
              <w:t>Showers (intermittent</w:t>
            </w:r>
            <w:r w:rsidR="00C67871">
              <w:t xml:space="preserve"> rain</w:t>
            </w:r>
            <w:r w:rsidR="009C2991">
              <w:t>)</w:t>
            </w:r>
          </w:p>
        </w:tc>
        <w:tc>
          <w:tcPr>
            <w:tcW w:w="2166" w:type="dxa"/>
          </w:tcPr>
          <w:p w:rsidR="009C2991" w:rsidRDefault="003705BC" w:rsidP="009C2991">
            <w:pPr>
              <w:pStyle w:val="BodyText"/>
              <w:spacing w:before="60" w:after="60"/>
            </w:pPr>
            <w:sdt>
              <w:sdtPr>
                <w:id w:val="-4473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91">
              <w:t>Storm</w:t>
            </w:r>
            <w:r w:rsidR="00C67871">
              <w:t xml:space="preserve"> (heavy rain)</w:t>
            </w:r>
            <w:r w:rsidR="009C2991">
              <w:tab/>
              <w:t>(heavy rain)</w:t>
            </w:r>
          </w:p>
        </w:tc>
        <w:tc>
          <w:tcPr>
            <w:tcW w:w="1742" w:type="dxa"/>
          </w:tcPr>
          <w:p w:rsidR="009C2991" w:rsidRDefault="003705BC" w:rsidP="009C2991">
            <w:pPr>
              <w:pStyle w:val="BodyText"/>
              <w:spacing w:before="60" w:after="60"/>
            </w:pPr>
            <w:sdt>
              <w:sdtPr>
                <w:id w:val="-121689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91">
              <w:t>Other</w:t>
            </w:r>
          </w:p>
        </w:tc>
      </w:tr>
      <w:tr w:rsidR="00C67871" w:rsidTr="00C67871">
        <w:tc>
          <w:tcPr>
            <w:tcW w:w="2628" w:type="dxa"/>
          </w:tcPr>
          <w:p w:rsidR="00C67871" w:rsidRDefault="00C67871" w:rsidP="009C2991">
            <w:pPr>
              <w:pStyle w:val="BodyText"/>
              <w:spacing w:before="60" w:after="60"/>
            </w:pPr>
            <w:r>
              <w:t>Weather in past 24 hours:</w:t>
            </w:r>
          </w:p>
        </w:tc>
        <w:tc>
          <w:tcPr>
            <w:tcW w:w="1742" w:type="dxa"/>
          </w:tcPr>
          <w:p w:rsidR="00C67871" w:rsidRDefault="003705BC" w:rsidP="009C2991">
            <w:pPr>
              <w:pStyle w:val="BodyText"/>
              <w:spacing w:before="60" w:after="60"/>
            </w:pPr>
            <w:sdt>
              <w:sdtPr>
                <w:id w:val="-12420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871">
              <w:t>Clear</w:t>
            </w:r>
          </w:p>
        </w:tc>
        <w:tc>
          <w:tcPr>
            <w:tcW w:w="1318" w:type="dxa"/>
          </w:tcPr>
          <w:p w:rsidR="00C67871" w:rsidRDefault="003705BC" w:rsidP="009C2991">
            <w:pPr>
              <w:pStyle w:val="BodyText"/>
              <w:spacing w:before="60" w:after="60"/>
            </w:pPr>
            <w:sdt>
              <w:sdtPr>
                <w:id w:val="8792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871">
              <w:t>Cloudy</w:t>
            </w:r>
          </w:p>
        </w:tc>
        <w:tc>
          <w:tcPr>
            <w:tcW w:w="3908" w:type="dxa"/>
            <w:gridSpan w:val="2"/>
          </w:tcPr>
          <w:p w:rsidR="00C67871" w:rsidRDefault="003705BC" w:rsidP="009C2991">
            <w:pPr>
              <w:pStyle w:val="BodyText"/>
              <w:spacing w:before="60" w:after="60"/>
            </w:pPr>
            <w:sdt>
              <w:sdtPr>
                <w:id w:val="119095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871">
              <w:t>Rain (steady rain)</w:t>
            </w:r>
          </w:p>
        </w:tc>
      </w:tr>
      <w:tr w:rsidR="009C2991" w:rsidTr="00C67871">
        <w:tc>
          <w:tcPr>
            <w:tcW w:w="2628" w:type="dxa"/>
          </w:tcPr>
          <w:p w:rsidR="009C2991" w:rsidRDefault="009C2991" w:rsidP="009C2991">
            <w:pPr>
              <w:pStyle w:val="BodyText"/>
              <w:spacing w:before="60" w:after="60"/>
            </w:pPr>
          </w:p>
        </w:tc>
        <w:tc>
          <w:tcPr>
            <w:tcW w:w="3060" w:type="dxa"/>
            <w:gridSpan w:val="2"/>
          </w:tcPr>
          <w:p w:rsidR="009C2991" w:rsidRDefault="003705BC" w:rsidP="009C2991">
            <w:pPr>
              <w:pStyle w:val="BodyText"/>
              <w:spacing w:before="60" w:after="60"/>
            </w:pPr>
            <w:sdt>
              <w:sdtPr>
                <w:id w:val="-11067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91">
              <w:t>Showers (intermittent</w:t>
            </w:r>
            <w:r w:rsidR="00C67871">
              <w:t xml:space="preserve"> rain</w:t>
            </w:r>
            <w:r w:rsidR="009C2991">
              <w:t>)</w:t>
            </w:r>
          </w:p>
        </w:tc>
        <w:tc>
          <w:tcPr>
            <w:tcW w:w="2166" w:type="dxa"/>
          </w:tcPr>
          <w:p w:rsidR="009C2991" w:rsidRDefault="003705BC" w:rsidP="009C2991">
            <w:pPr>
              <w:pStyle w:val="BodyText"/>
              <w:spacing w:before="60" w:after="60"/>
            </w:pPr>
            <w:sdt>
              <w:sdtPr>
                <w:id w:val="547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91">
              <w:t>Storm (heavy rain)</w:t>
            </w:r>
          </w:p>
        </w:tc>
        <w:tc>
          <w:tcPr>
            <w:tcW w:w="1742" w:type="dxa"/>
          </w:tcPr>
          <w:p w:rsidR="009C2991" w:rsidRDefault="003705BC" w:rsidP="009C2991">
            <w:pPr>
              <w:pStyle w:val="BodyText"/>
              <w:spacing w:before="60" w:after="60"/>
            </w:pPr>
            <w:sdt>
              <w:sdtPr>
                <w:id w:val="6128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91">
              <w:t>Other</w:t>
            </w:r>
          </w:p>
        </w:tc>
      </w:tr>
    </w:tbl>
    <w:p w:rsidR="004B687B" w:rsidRPr="009C2991" w:rsidRDefault="004B687B" w:rsidP="002F515D">
      <w:pPr>
        <w:pStyle w:val="BodyText"/>
        <w:tabs>
          <w:tab w:val="clear" w:pos="7020"/>
          <w:tab w:val="right" w:pos="9900"/>
        </w:tabs>
        <w:spacing w:before="0"/>
        <w:rPr>
          <w:u w:val="single"/>
        </w:rPr>
      </w:pPr>
      <w:r w:rsidRPr="009C2991">
        <w:rPr>
          <w:u w:val="single"/>
        </w:rPr>
        <w:tab/>
      </w:r>
    </w:p>
    <w:p w:rsidR="002E3C5D" w:rsidRPr="00DB5111" w:rsidRDefault="002E3C5D" w:rsidP="002F515D">
      <w:pPr>
        <w:pStyle w:val="Heading1"/>
        <w:rPr>
          <w:u w:val="single"/>
        </w:rPr>
      </w:pPr>
      <w:r>
        <w:t>Quantitative Water Quality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2160"/>
        <w:gridCol w:w="2160"/>
      </w:tblGrid>
      <w:tr w:rsidR="00E04E0D" w:rsidRPr="00DB5111" w:rsidTr="000C5E3F">
        <w:tc>
          <w:tcPr>
            <w:tcW w:w="1944" w:type="dxa"/>
          </w:tcPr>
          <w:p w:rsidR="00DB5111" w:rsidRPr="00DB5111" w:rsidRDefault="00DB5111" w:rsidP="002F515D">
            <w:pPr>
              <w:pStyle w:val="Heading2"/>
              <w:outlineLvl w:val="1"/>
            </w:pPr>
            <w:proofErr w:type="gramStart"/>
            <w:r w:rsidRPr="00DB5111">
              <w:t>pH</w:t>
            </w:r>
            <w:proofErr w:type="gramEnd"/>
          </w:p>
        </w:tc>
        <w:tc>
          <w:tcPr>
            <w:tcW w:w="1944" w:type="dxa"/>
          </w:tcPr>
          <w:p w:rsidR="00DB5111" w:rsidRPr="00DB5111" w:rsidRDefault="00DB5111" w:rsidP="002F515D">
            <w:pPr>
              <w:pStyle w:val="Heading2"/>
              <w:outlineLvl w:val="1"/>
            </w:pPr>
            <w:r w:rsidRPr="00DB5111">
              <w:t>Turbidity</w:t>
            </w:r>
          </w:p>
        </w:tc>
        <w:tc>
          <w:tcPr>
            <w:tcW w:w="1944" w:type="dxa"/>
          </w:tcPr>
          <w:p w:rsidR="00DB5111" w:rsidRPr="00DB5111" w:rsidRDefault="00DB5111" w:rsidP="002F515D">
            <w:pPr>
              <w:pStyle w:val="Heading2"/>
              <w:outlineLvl w:val="1"/>
            </w:pPr>
            <w:r w:rsidRPr="00DB5111">
              <w:t>Nitrate-N (NO</w:t>
            </w:r>
            <w:r w:rsidRPr="00DB5111">
              <w:rPr>
                <w:vertAlign w:val="subscript"/>
              </w:rPr>
              <w:t>3</w:t>
            </w:r>
            <w:r w:rsidRPr="00DB5111">
              <w:t>N)</w:t>
            </w:r>
          </w:p>
        </w:tc>
        <w:tc>
          <w:tcPr>
            <w:tcW w:w="2160" w:type="dxa"/>
          </w:tcPr>
          <w:p w:rsidR="00DB5111" w:rsidRPr="00DB5111" w:rsidRDefault="00DB5111" w:rsidP="002F515D">
            <w:pPr>
              <w:pStyle w:val="Heading2"/>
              <w:outlineLvl w:val="1"/>
            </w:pPr>
            <w:r w:rsidRPr="00DB5111">
              <w:t>D.O. (Dissolved O</w:t>
            </w:r>
            <w:r w:rsidRPr="00DB5111">
              <w:rPr>
                <w:vertAlign w:val="subscript"/>
              </w:rPr>
              <w:t>2</w:t>
            </w:r>
            <w:r w:rsidRPr="00DB5111">
              <w:t>)</w:t>
            </w:r>
          </w:p>
        </w:tc>
        <w:tc>
          <w:tcPr>
            <w:tcW w:w="2160" w:type="dxa"/>
          </w:tcPr>
          <w:p w:rsidR="00DB5111" w:rsidRPr="00DB5111" w:rsidRDefault="00DB5111" w:rsidP="002F515D">
            <w:pPr>
              <w:pStyle w:val="Heading2"/>
              <w:outlineLvl w:val="1"/>
            </w:pPr>
            <w:r w:rsidRPr="00DB5111">
              <w:t>% DO Saturation</w:t>
            </w:r>
          </w:p>
        </w:tc>
      </w:tr>
      <w:tr w:rsidR="009C2991" w:rsidRPr="00DB5111" w:rsidTr="000C5E3F">
        <w:tc>
          <w:tcPr>
            <w:tcW w:w="1944" w:type="dxa"/>
          </w:tcPr>
          <w:p w:rsidR="00DB5111" w:rsidRPr="00DB5111" w:rsidRDefault="00DB5111" w:rsidP="009C2991">
            <w:pPr>
              <w:pStyle w:val="BodyText"/>
              <w:spacing w:before="60" w:after="60"/>
            </w:pPr>
            <w:r w:rsidRPr="00DB5111">
              <w:t>1.</w:t>
            </w:r>
            <w:r w:rsidRPr="00DB5111">
              <w:rPr>
                <w:u w:val="single"/>
              </w:rPr>
              <w:tab/>
            </w:r>
          </w:p>
        </w:tc>
        <w:tc>
          <w:tcPr>
            <w:tcW w:w="1944" w:type="dxa"/>
          </w:tcPr>
          <w:p w:rsidR="00DB5111" w:rsidRPr="00DB5111" w:rsidRDefault="00DB5111" w:rsidP="009C2991">
            <w:pPr>
              <w:pStyle w:val="BodyText"/>
              <w:spacing w:before="60" w:after="60"/>
            </w:pPr>
            <w:r w:rsidRPr="00DB5111">
              <w:rPr>
                <w:u w:val="single"/>
              </w:rPr>
              <w:tab/>
            </w:r>
            <w:r>
              <w:t>JTU</w:t>
            </w:r>
          </w:p>
        </w:tc>
        <w:tc>
          <w:tcPr>
            <w:tcW w:w="1944" w:type="dxa"/>
          </w:tcPr>
          <w:p w:rsidR="00DB5111" w:rsidRPr="00DB5111" w:rsidRDefault="00DB5111" w:rsidP="009C2991">
            <w:pPr>
              <w:pStyle w:val="BodyText"/>
              <w:spacing w:before="60" w:after="60"/>
            </w:pPr>
            <w:r w:rsidRPr="00DB5111">
              <w:t>1.</w:t>
            </w:r>
            <w:r w:rsidRPr="00DB5111">
              <w:rPr>
                <w:u w:val="single"/>
              </w:rPr>
              <w:tab/>
            </w:r>
            <w:r>
              <w:t>ppm</w:t>
            </w:r>
          </w:p>
        </w:tc>
        <w:tc>
          <w:tcPr>
            <w:tcW w:w="2160" w:type="dxa"/>
          </w:tcPr>
          <w:p w:rsidR="00DB5111" w:rsidRPr="00DB5111" w:rsidRDefault="00DB5111" w:rsidP="009C2991">
            <w:pPr>
              <w:pStyle w:val="BodyText"/>
              <w:spacing w:before="60" w:after="60"/>
            </w:pPr>
            <w:r>
              <w:t>1.</w:t>
            </w:r>
            <w:r w:rsidRPr="00DB5111">
              <w:rPr>
                <w:u w:val="single"/>
              </w:rPr>
              <w:tab/>
            </w:r>
            <w:r>
              <w:t>mg/l</w:t>
            </w:r>
          </w:p>
        </w:tc>
        <w:tc>
          <w:tcPr>
            <w:tcW w:w="2160" w:type="dxa"/>
          </w:tcPr>
          <w:p w:rsidR="00DB5111" w:rsidRPr="00DB5111" w:rsidRDefault="00DB5111" w:rsidP="009C2991">
            <w:pPr>
              <w:pStyle w:val="BodyText"/>
              <w:spacing w:before="60" w:after="60"/>
            </w:pPr>
            <w:r w:rsidRPr="00DB5111">
              <w:rPr>
                <w:u w:val="single"/>
              </w:rPr>
              <w:tab/>
            </w:r>
            <w:r>
              <w:t>%</w:t>
            </w:r>
          </w:p>
        </w:tc>
      </w:tr>
      <w:tr w:rsidR="009C2991" w:rsidRPr="00DB5111" w:rsidTr="000C5E3F">
        <w:tc>
          <w:tcPr>
            <w:tcW w:w="1944" w:type="dxa"/>
          </w:tcPr>
          <w:p w:rsidR="00DB5111" w:rsidRPr="00DB5111" w:rsidRDefault="00DB5111" w:rsidP="009C2991">
            <w:pPr>
              <w:pStyle w:val="BodyText"/>
              <w:spacing w:before="60" w:after="60"/>
            </w:pPr>
            <w:r>
              <w:t>2</w:t>
            </w:r>
            <w:r w:rsidRPr="00DB5111">
              <w:t>.</w:t>
            </w:r>
            <w:r w:rsidRPr="00DB5111">
              <w:rPr>
                <w:u w:val="single"/>
              </w:rPr>
              <w:tab/>
            </w:r>
          </w:p>
        </w:tc>
        <w:tc>
          <w:tcPr>
            <w:tcW w:w="1944" w:type="dxa"/>
          </w:tcPr>
          <w:p w:rsidR="00DB5111" w:rsidRPr="00DB5111" w:rsidRDefault="00DB5111" w:rsidP="009C2991">
            <w:pPr>
              <w:pStyle w:val="BodyText"/>
              <w:spacing w:before="60" w:after="60"/>
            </w:pPr>
          </w:p>
        </w:tc>
        <w:tc>
          <w:tcPr>
            <w:tcW w:w="1944" w:type="dxa"/>
          </w:tcPr>
          <w:p w:rsidR="00DB5111" w:rsidRPr="00DB5111" w:rsidRDefault="00DB5111" w:rsidP="009C2991">
            <w:pPr>
              <w:pStyle w:val="BodyText"/>
              <w:spacing w:before="60" w:after="60"/>
            </w:pPr>
            <w:r>
              <w:t>2</w:t>
            </w:r>
            <w:r w:rsidRPr="00DB5111">
              <w:t>.</w:t>
            </w:r>
            <w:r w:rsidRPr="00DB5111">
              <w:rPr>
                <w:u w:val="single"/>
              </w:rPr>
              <w:tab/>
            </w:r>
            <w:r>
              <w:t>ppm</w:t>
            </w:r>
          </w:p>
        </w:tc>
        <w:tc>
          <w:tcPr>
            <w:tcW w:w="2160" w:type="dxa"/>
          </w:tcPr>
          <w:p w:rsidR="00DB5111" w:rsidRPr="00DB5111" w:rsidRDefault="00DB5111" w:rsidP="009C2991">
            <w:pPr>
              <w:pStyle w:val="BodyText"/>
              <w:spacing w:before="60" w:after="60"/>
            </w:pPr>
            <w:r>
              <w:t>2.</w:t>
            </w:r>
            <w:r w:rsidRPr="00DB5111">
              <w:rPr>
                <w:u w:val="single"/>
              </w:rPr>
              <w:tab/>
            </w:r>
            <w:r>
              <w:t>mg/l</w:t>
            </w:r>
          </w:p>
        </w:tc>
        <w:tc>
          <w:tcPr>
            <w:tcW w:w="2160" w:type="dxa"/>
          </w:tcPr>
          <w:p w:rsidR="00DB5111" w:rsidRPr="00DB5111" w:rsidRDefault="00DB5111" w:rsidP="009C2991">
            <w:pPr>
              <w:pStyle w:val="BodyText"/>
              <w:spacing w:before="60" w:after="60"/>
            </w:pPr>
          </w:p>
        </w:tc>
      </w:tr>
    </w:tbl>
    <w:p w:rsidR="002F515D" w:rsidRPr="009C2991" w:rsidRDefault="002F515D" w:rsidP="002F515D">
      <w:pPr>
        <w:pStyle w:val="BodyText"/>
        <w:tabs>
          <w:tab w:val="clear" w:pos="7020"/>
          <w:tab w:val="right" w:pos="9900"/>
        </w:tabs>
        <w:spacing w:before="0"/>
        <w:rPr>
          <w:u w:val="single"/>
        </w:rPr>
      </w:pPr>
      <w:r w:rsidRPr="009C2991">
        <w:rPr>
          <w:u w:val="single"/>
        </w:rPr>
        <w:tab/>
      </w:r>
    </w:p>
    <w:p w:rsidR="002E3C5D" w:rsidRDefault="00DB5111" w:rsidP="002F515D">
      <w:pPr>
        <w:pStyle w:val="Heading1"/>
      </w:pPr>
      <w:r>
        <w:t>Qualita</w:t>
      </w:r>
      <w:r w:rsidR="002E3C5D">
        <w:t>tive Water Quality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DB5111" w:rsidRPr="00DB5111" w:rsidTr="002F38EB">
        <w:tc>
          <w:tcPr>
            <w:tcW w:w="3384" w:type="dxa"/>
          </w:tcPr>
          <w:p w:rsidR="00DB5111" w:rsidRPr="00DB5111" w:rsidRDefault="00DB5111" w:rsidP="002F515D">
            <w:pPr>
              <w:pStyle w:val="Heading2"/>
              <w:outlineLvl w:val="1"/>
            </w:pPr>
            <w:r w:rsidRPr="00DB5111">
              <w:t>Water Appearance</w:t>
            </w:r>
          </w:p>
        </w:tc>
        <w:tc>
          <w:tcPr>
            <w:tcW w:w="3384" w:type="dxa"/>
          </w:tcPr>
          <w:p w:rsidR="00DB5111" w:rsidRPr="00DB5111" w:rsidRDefault="00DB5111" w:rsidP="002F515D">
            <w:pPr>
              <w:pStyle w:val="Heading2"/>
              <w:outlineLvl w:val="1"/>
            </w:pPr>
            <w:r w:rsidRPr="00DB5111">
              <w:t>S</w:t>
            </w:r>
            <w:r w:rsidRPr="002F515D">
              <w:t>tream Bed Coating</w:t>
            </w:r>
          </w:p>
        </w:tc>
        <w:tc>
          <w:tcPr>
            <w:tcW w:w="3384" w:type="dxa"/>
          </w:tcPr>
          <w:p w:rsidR="00DB5111" w:rsidRPr="00DB5111" w:rsidRDefault="00DB5111" w:rsidP="002F515D">
            <w:pPr>
              <w:pStyle w:val="Heading2"/>
              <w:outlineLvl w:val="1"/>
            </w:pPr>
            <w:r w:rsidRPr="00DB5111">
              <w:t>Odor</w:t>
            </w:r>
          </w:p>
        </w:tc>
      </w:tr>
      <w:tr w:rsidR="00DB5111" w:rsidRPr="00DB5111" w:rsidTr="002F38EB">
        <w:tc>
          <w:tcPr>
            <w:tcW w:w="3384" w:type="dxa"/>
          </w:tcPr>
          <w:p w:rsidR="00DB5111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187340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111" w:rsidRPr="00DB5111">
              <w:t>Clear</w:t>
            </w:r>
          </w:p>
        </w:tc>
        <w:tc>
          <w:tcPr>
            <w:tcW w:w="3384" w:type="dxa"/>
          </w:tcPr>
          <w:p w:rsidR="00DB5111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-13913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111" w:rsidRPr="00DB5111">
              <w:t>None</w:t>
            </w:r>
          </w:p>
        </w:tc>
        <w:tc>
          <w:tcPr>
            <w:tcW w:w="3384" w:type="dxa"/>
          </w:tcPr>
          <w:p w:rsidR="00DB5111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-7263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111" w:rsidRPr="00DB5111">
              <w:t>None</w:t>
            </w:r>
          </w:p>
        </w:tc>
      </w:tr>
      <w:tr w:rsidR="00DB5111" w:rsidRPr="00DB5111" w:rsidTr="002F38EB">
        <w:tc>
          <w:tcPr>
            <w:tcW w:w="3384" w:type="dxa"/>
          </w:tcPr>
          <w:p w:rsidR="00DB5111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-14539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Brown</w:t>
            </w:r>
          </w:p>
        </w:tc>
        <w:tc>
          <w:tcPr>
            <w:tcW w:w="3384" w:type="dxa"/>
          </w:tcPr>
          <w:p w:rsidR="00DB5111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115340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Yellowish</w:t>
            </w:r>
          </w:p>
        </w:tc>
        <w:tc>
          <w:tcPr>
            <w:tcW w:w="3384" w:type="dxa"/>
          </w:tcPr>
          <w:p w:rsidR="00DB5111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-19908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Musky</w:t>
            </w:r>
          </w:p>
        </w:tc>
      </w:tr>
      <w:tr w:rsidR="007B6189" w:rsidRPr="00DB5111" w:rsidTr="002F38EB">
        <w:tc>
          <w:tcPr>
            <w:tcW w:w="3384" w:type="dxa"/>
          </w:tcPr>
          <w:p w:rsidR="007B6189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-22036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Muddy</w:t>
            </w:r>
          </w:p>
        </w:tc>
        <w:tc>
          <w:tcPr>
            <w:tcW w:w="3384" w:type="dxa"/>
          </w:tcPr>
          <w:p w:rsidR="007B6189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148751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Orange to red</w:t>
            </w:r>
          </w:p>
        </w:tc>
        <w:tc>
          <w:tcPr>
            <w:tcW w:w="3384" w:type="dxa"/>
          </w:tcPr>
          <w:p w:rsidR="007B6189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3079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Acrid</w:t>
            </w:r>
          </w:p>
        </w:tc>
      </w:tr>
      <w:tr w:rsidR="007B6189" w:rsidRPr="00DB5111" w:rsidTr="002F38EB">
        <w:tc>
          <w:tcPr>
            <w:tcW w:w="3384" w:type="dxa"/>
          </w:tcPr>
          <w:p w:rsidR="007B6189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-81233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Milky</w:t>
            </w:r>
          </w:p>
        </w:tc>
        <w:tc>
          <w:tcPr>
            <w:tcW w:w="3384" w:type="dxa"/>
          </w:tcPr>
          <w:p w:rsidR="007B6189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-107851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Brown</w:t>
            </w:r>
          </w:p>
        </w:tc>
        <w:tc>
          <w:tcPr>
            <w:tcW w:w="3384" w:type="dxa"/>
          </w:tcPr>
          <w:p w:rsidR="007B6189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-1395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Chlorine</w:t>
            </w:r>
          </w:p>
        </w:tc>
      </w:tr>
      <w:tr w:rsidR="007B6189" w:rsidRPr="00DB5111" w:rsidTr="002F38EB">
        <w:tc>
          <w:tcPr>
            <w:tcW w:w="3384" w:type="dxa"/>
          </w:tcPr>
          <w:p w:rsidR="007B6189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-2501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Scum</w:t>
            </w:r>
          </w:p>
        </w:tc>
        <w:tc>
          <w:tcPr>
            <w:tcW w:w="3384" w:type="dxa"/>
          </w:tcPr>
          <w:p w:rsidR="007B6189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21363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Black</w:t>
            </w:r>
          </w:p>
        </w:tc>
        <w:tc>
          <w:tcPr>
            <w:tcW w:w="3384" w:type="dxa"/>
          </w:tcPr>
          <w:p w:rsidR="007B6189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-149702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Rotten egg</w:t>
            </w:r>
          </w:p>
        </w:tc>
      </w:tr>
      <w:tr w:rsidR="007B6189" w:rsidRPr="00DB5111" w:rsidTr="002F38EB">
        <w:tc>
          <w:tcPr>
            <w:tcW w:w="3384" w:type="dxa"/>
          </w:tcPr>
          <w:p w:rsidR="007B6189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-18123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Foam</w:t>
            </w:r>
          </w:p>
        </w:tc>
        <w:tc>
          <w:tcPr>
            <w:tcW w:w="3384" w:type="dxa"/>
          </w:tcPr>
          <w:p w:rsidR="007B6189" w:rsidRPr="00DB5111" w:rsidRDefault="00D372BF" w:rsidP="00D372BF">
            <w:pPr>
              <w:pStyle w:val="BodyText"/>
              <w:tabs>
                <w:tab w:val="right" w:pos="3168"/>
              </w:tabs>
              <w:spacing w:before="60" w:after="60"/>
            </w:pPr>
            <w:sdt>
              <w:sdtPr>
                <w:id w:val="-8143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  <w:r w:rsidRPr="00D372BF">
              <w:rPr>
                <w:u w:val="single"/>
              </w:rPr>
              <w:tab/>
            </w:r>
          </w:p>
        </w:tc>
        <w:tc>
          <w:tcPr>
            <w:tcW w:w="3384" w:type="dxa"/>
          </w:tcPr>
          <w:p w:rsidR="007B6189" w:rsidRPr="00DB5111" w:rsidRDefault="00D372BF" w:rsidP="009C2991">
            <w:pPr>
              <w:pStyle w:val="BodyText"/>
              <w:spacing w:before="60" w:after="60"/>
            </w:pPr>
            <w:sdt>
              <w:sdtPr>
                <w:id w:val="-99656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  <w:r w:rsidRPr="00D372BF">
              <w:rPr>
                <w:u w:val="single"/>
              </w:rPr>
              <w:tab/>
            </w:r>
          </w:p>
        </w:tc>
      </w:tr>
      <w:tr w:rsidR="007B6189" w:rsidRPr="00DB5111" w:rsidTr="002F38EB">
        <w:tc>
          <w:tcPr>
            <w:tcW w:w="3384" w:type="dxa"/>
          </w:tcPr>
          <w:p w:rsidR="007B6189" w:rsidRPr="00DB5111" w:rsidRDefault="003705BC" w:rsidP="009C2991">
            <w:pPr>
              <w:pStyle w:val="BodyText"/>
              <w:spacing w:before="60" w:after="60"/>
            </w:pPr>
            <w:sdt>
              <w:sdtPr>
                <w:id w:val="-68922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Oily sheen</w:t>
            </w:r>
          </w:p>
        </w:tc>
        <w:tc>
          <w:tcPr>
            <w:tcW w:w="3384" w:type="dxa"/>
          </w:tcPr>
          <w:p w:rsidR="007B6189" w:rsidRPr="00DB5111" w:rsidRDefault="007B6189" w:rsidP="009C2991">
            <w:pPr>
              <w:pStyle w:val="BodyText"/>
              <w:spacing w:before="60" w:after="60"/>
            </w:pPr>
          </w:p>
        </w:tc>
        <w:tc>
          <w:tcPr>
            <w:tcW w:w="3384" w:type="dxa"/>
          </w:tcPr>
          <w:p w:rsidR="007B6189" w:rsidRPr="00DB5111" w:rsidRDefault="007B6189" w:rsidP="009C2991">
            <w:pPr>
              <w:pStyle w:val="BodyText"/>
              <w:spacing w:before="60" w:after="60"/>
            </w:pPr>
          </w:p>
        </w:tc>
      </w:tr>
      <w:tr w:rsidR="007B6189" w:rsidRPr="00DB5111" w:rsidTr="002F38EB">
        <w:tc>
          <w:tcPr>
            <w:tcW w:w="3384" w:type="dxa"/>
          </w:tcPr>
          <w:p w:rsidR="007B6189" w:rsidRPr="00DB5111" w:rsidRDefault="002F38EB" w:rsidP="00D372BF">
            <w:pPr>
              <w:pStyle w:val="BodyText"/>
              <w:spacing w:before="60" w:after="60"/>
            </w:pPr>
            <w:sdt>
              <w:sdtPr>
                <w:id w:val="19225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 w:rsidRPr="00DB5111">
              <w:t>Other</w:t>
            </w:r>
            <w:r w:rsidR="00D372BF" w:rsidRPr="00D372BF">
              <w:rPr>
                <w:u w:val="single"/>
              </w:rPr>
              <w:tab/>
            </w:r>
          </w:p>
        </w:tc>
        <w:tc>
          <w:tcPr>
            <w:tcW w:w="3384" w:type="dxa"/>
          </w:tcPr>
          <w:p w:rsidR="007B6189" w:rsidRPr="00DB5111" w:rsidRDefault="007B6189" w:rsidP="009C2991">
            <w:pPr>
              <w:pStyle w:val="BodyText"/>
              <w:spacing w:before="60" w:after="60"/>
            </w:pPr>
          </w:p>
        </w:tc>
        <w:tc>
          <w:tcPr>
            <w:tcW w:w="3384" w:type="dxa"/>
          </w:tcPr>
          <w:p w:rsidR="007B6189" w:rsidRPr="00DB5111" w:rsidRDefault="007B6189" w:rsidP="009C2991">
            <w:pPr>
              <w:pStyle w:val="BodyText"/>
              <w:spacing w:before="60" w:after="60"/>
            </w:pPr>
          </w:p>
        </w:tc>
      </w:tr>
    </w:tbl>
    <w:p w:rsidR="002F515D" w:rsidRPr="009C2991" w:rsidRDefault="002F515D" w:rsidP="002F515D">
      <w:pPr>
        <w:pStyle w:val="BodyText"/>
        <w:tabs>
          <w:tab w:val="clear" w:pos="7020"/>
          <w:tab w:val="right" w:pos="9900"/>
        </w:tabs>
        <w:spacing w:before="0"/>
        <w:rPr>
          <w:u w:val="single"/>
        </w:rPr>
      </w:pPr>
      <w:r w:rsidRPr="009C2991">
        <w:rPr>
          <w:u w:val="single"/>
        </w:rPr>
        <w:tab/>
      </w:r>
    </w:p>
    <w:p w:rsidR="002E3C5D" w:rsidRDefault="002E3C5D" w:rsidP="002F515D">
      <w:pPr>
        <w:pStyle w:val="Heading1"/>
      </w:pPr>
      <w:r>
        <w:t>Wildlife</w:t>
      </w:r>
    </w:p>
    <w:p w:rsidR="002E3C5D" w:rsidRDefault="002E3C5D" w:rsidP="00E04E0D">
      <w:pPr>
        <w:pStyle w:val="BodyText"/>
      </w:pPr>
      <w:proofErr w:type="gramStart"/>
      <w:r>
        <w:t>Describes species observed, numbers of each species and brief or detailed descriptions.</w:t>
      </w:r>
      <w:proofErr w:type="gramEnd"/>
      <w:r>
        <w:t xml:space="preserve">  Include birds, insects, livestock, amphibians, etc.</w:t>
      </w:r>
    </w:p>
    <w:p w:rsidR="002F515D" w:rsidRPr="009C2991" w:rsidRDefault="002F515D" w:rsidP="002F515D">
      <w:pPr>
        <w:pStyle w:val="BodyText"/>
        <w:tabs>
          <w:tab w:val="clear" w:pos="7020"/>
          <w:tab w:val="right" w:pos="9900"/>
        </w:tabs>
        <w:spacing w:before="0"/>
        <w:rPr>
          <w:u w:val="single"/>
        </w:rPr>
      </w:pPr>
      <w:r w:rsidRPr="009C2991">
        <w:rPr>
          <w:u w:val="single"/>
        </w:rPr>
        <w:tab/>
      </w:r>
    </w:p>
    <w:p w:rsidR="002F515D" w:rsidRPr="009C2991" w:rsidRDefault="002F515D" w:rsidP="002F515D">
      <w:pPr>
        <w:pStyle w:val="BodyText"/>
        <w:tabs>
          <w:tab w:val="clear" w:pos="7020"/>
          <w:tab w:val="right" w:pos="9900"/>
        </w:tabs>
        <w:spacing w:before="0"/>
        <w:rPr>
          <w:u w:val="single"/>
        </w:rPr>
      </w:pPr>
      <w:r w:rsidRPr="009C2991">
        <w:rPr>
          <w:u w:val="single"/>
        </w:rPr>
        <w:tab/>
      </w:r>
    </w:p>
    <w:p w:rsidR="002F515D" w:rsidRPr="009C2991" w:rsidRDefault="002F515D" w:rsidP="002F515D">
      <w:pPr>
        <w:pStyle w:val="BodyText"/>
        <w:tabs>
          <w:tab w:val="clear" w:pos="7020"/>
          <w:tab w:val="right" w:pos="9900"/>
        </w:tabs>
        <w:spacing w:before="0"/>
        <w:rPr>
          <w:u w:val="single"/>
        </w:rPr>
      </w:pPr>
      <w:r w:rsidRPr="009C2991">
        <w:rPr>
          <w:u w:val="single"/>
        </w:rPr>
        <w:tab/>
      </w:r>
    </w:p>
    <w:p w:rsidR="002E3C5D" w:rsidRDefault="002E3C5D" w:rsidP="00E04E0D">
      <w:pPr>
        <w:pStyle w:val="BodyText"/>
      </w:pPr>
      <w:r>
        <w:t xml:space="preserve">Use the back of this sheet to </w:t>
      </w:r>
      <w:r w:rsidR="00913B0B">
        <w:t>describe any additional observations or problems you may have encountered.</w:t>
      </w:r>
    </w:p>
    <w:p w:rsidR="00913B0B" w:rsidRDefault="00913B0B" w:rsidP="0054584A">
      <w:pPr>
        <w:pStyle w:val="BodyText"/>
        <w:tabs>
          <w:tab w:val="clear" w:pos="7020"/>
          <w:tab w:val="left" w:pos="3780"/>
          <w:tab w:val="left" w:pos="5940"/>
          <w:tab w:val="left" w:pos="6840"/>
        </w:tabs>
      </w:pPr>
      <w:r>
        <w:t>Please return th</w:t>
      </w:r>
      <w:r w:rsidR="007B6189">
        <w:t xml:space="preserve">e </w:t>
      </w:r>
      <w:r w:rsidR="005336FA">
        <w:t>completed sheet to:</w:t>
      </w:r>
      <w:r w:rsidR="005336FA">
        <w:tab/>
        <w:t>FC</w:t>
      </w:r>
      <w:r w:rsidR="007B6189">
        <w:t>UAC</w:t>
      </w:r>
      <w:r w:rsidR="00D372BF">
        <w:t>, Box 3501, Renton, WA  98056</w:t>
      </w:r>
      <w:r w:rsidR="00D372BF">
        <w:tab/>
        <w:t>or</w:t>
      </w:r>
      <w:r w:rsidR="00D372BF">
        <w:br/>
      </w:r>
      <w:r w:rsidR="00D372BF">
        <w:tab/>
      </w:r>
      <w:r w:rsidR="005336FA">
        <w:t>CARE</w:t>
      </w:r>
      <w:r w:rsidR="00D372BF">
        <w:t>, Box 2936, Renton, WA  98056</w:t>
      </w:r>
    </w:p>
    <w:sectPr w:rsidR="00913B0B" w:rsidSect="00B24463">
      <w:footerReference w:type="default" r:id="rId10"/>
      <w:type w:val="continuous"/>
      <w:pgSz w:w="12240" w:h="15840"/>
      <w:pgMar w:top="720" w:right="1152" w:bottom="720" w:left="1152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BC" w:rsidRDefault="003705BC">
      <w:pPr>
        <w:spacing w:after="0" w:line="240" w:lineRule="auto"/>
      </w:pPr>
      <w:r>
        <w:separator/>
      </w:r>
    </w:p>
  </w:endnote>
  <w:endnote w:type="continuationSeparator" w:id="0">
    <w:p w:rsidR="003705BC" w:rsidRDefault="0037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10" w:rsidRDefault="0081691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BC" w:rsidRDefault="003705BC">
      <w:pPr>
        <w:spacing w:after="0" w:line="240" w:lineRule="auto"/>
      </w:pPr>
      <w:r>
        <w:separator/>
      </w:r>
    </w:p>
  </w:footnote>
  <w:footnote w:type="continuationSeparator" w:id="0">
    <w:p w:rsidR="003705BC" w:rsidRDefault="0037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7622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826A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7CA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04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463D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06A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38ED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7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68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E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22E6B"/>
    <w:multiLevelType w:val="hybridMultilevel"/>
    <w:tmpl w:val="7584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20440"/>
    <w:multiLevelType w:val="hybridMultilevel"/>
    <w:tmpl w:val="50CC2572"/>
    <w:lvl w:ilvl="0" w:tplc="0EE027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D1739"/>
    <w:multiLevelType w:val="hybridMultilevel"/>
    <w:tmpl w:val="AC4C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A35B2"/>
    <w:multiLevelType w:val="hybridMultilevel"/>
    <w:tmpl w:val="0DFE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5D"/>
    <w:rsid w:val="000B05F4"/>
    <w:rsid w:val="000C5E3F"/>
    <w:rsid w:val="00177734"/>
    <w:rsid w:val="00235643"/>
    <w:rsid w:val="00284712"/>
    <w:rsid w:val="002A2C34"/>
    <w:rsid w:val="002E3C5D"/>
    <w:rsid w:val="002F38EB"/>
    <w:rsid w:val="002F515D"/>
    <w:rsid w:val="003705BC"/>
    <w:rsid w:val="003B71D7"/>
    <w:rsid w:val="00447709"/>
    <w:rsid w:val="004B687B"/>
    <w:rsid w:val="004D2C5B"/>
    <w:rsid w:val="004D5A97"/>
    <w:rsid w:val="004E41FA"/>
    <w:rsid w:val="00507F59"/>
    <w:rsid w:val="005330CE"/>
    <w:rsid w:val="005336FA"/>
    <w:rsid w:val="0054584A"/>
    <w:rsid w:val="00560E08"/>
    <w:rsid w:val="00575580"/>
    <w:rsid w:val="005C3CCB"/>
    <w:rsid w:val="005F78C4"/>
    <w:rsid w:val="006107B3"/>
    <w:rsid w:val="00623B82"/>
    <w:rsid w:val="0066331F"/>
    <w:rsid w:val="00664B89"/>
    <w:rsid w:val="0066775D"/>
    <w:rsid w:val="00671ACD"/>
    <w:rsid w:val="006744E1"/>
    <w:rsid w:val="006835AD"/>
    <w:rsid w:val="006A1080"/>
    <w:rsid w:val="00712C82"/>
    <w:rsid w:val="00743F90"/>
    <w:rsid w:val="00744B50"/>
    <w:rsid w:val="007773F9"/>
    <w:rsid w:val="007B6189"/>
    <w:rsid w:val="00816910"/>
    <w:rsid w:val="00913B0B"/>
    <w:rsid w:val="0099251A"/>
    <w:rsid w:val="009B4E0D"/>
    <w:rsid w:val="009C2991"/>
    <w:rsid w:val="009E3E20"/>
    <w:rsid w:val="00A076AD"/>
    <w:rsid w:val="00A50689"/>
    <w:rsid w:val="00A63C0F"/>
    <w:rsid w:val="00A82838"/>
    <w:rsid w:val="00A95645"/>
    <w:rsid w:val="00B24463"/>
    <w:rsid w:val="00B37E89"/>
    <w:rsid w:val="00B5038C"/>
    <w:rsid w:val="00BA7A50"/>
    <w:rsid w:val="00C67871"/>
    <w:rsid w:val="00D36B4C"/>
    <w:rsid w:val="00D372BF"/>
    <w:rsid w:val="00D61018"/>
    <w:rsid w:val="00D806BB"/>
    <w:rsid w:val="00DB5111"/>
    <w:rsid w:val="00E0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45"/>
  </w:style>
  <w:style w:type="paragraph" w:styleId="Heading1">
    <w:name w:val="heading 1"/>
    <w:basedOn w:val="BodyText"/>
    <w:link w:val="Heading1Char"/>
    <w:uiPriority w:val="9"/>
    <w:qFormat/>
    <w:rsid w:val="00235643"/>
    <w:pPr>
      <w:outlineLvl w:val="0"/>
    </w:pPr>
    <w:rPr>
      <w:b/>
      <w:color w:val="4F6028"/>
      <w:sz w:val="29"/>
      <w:szCs w:val="29"/>
    </w:rPr>
  </w:style>
  <w:style w:type="paragraph" w:styleId="Heading2">
    <w:name w:val="heading 2"/>
    <w:basedOn w:val="Heading1"/>
    <w:link w:val="Heading2Char"/>
    <w:uiPriority w:val="9"/>
    <w:unhideWhenUsed/>
    <w:qFormat/>
    <w:rsid w:val="002F515D"/>
    <w:pPr>
      <w:spacing w:before="60" w:after="60"/>
      <w:ind w:left="36" w:right="-14"/>
      <w:outlineLvl w:val="1"/>
    </w:pPr>
    <w:rPr>
      <w:rFonts w:eastAsia="Arial"/>
      <w:bCs/>
      <w:color w:val="984806"/>
      <w:w w:val="83"/>
      <w:sz w:val="25"/>
      <w:szCs w:val="25"/>
    </w:rPr>
  </w:style>
  <w:style w:type="paragraph" w:styleId="Heading3">
    <w:name w:val="heading 3"/>
    <w:basedOn w:val="Heading2"/>
    <w:link w:val="Heading3Char"/>
    <w:uiPriority w:val="9"/>
    <w:unhideWhenUsed/>
    <w:qFormat/>
    <w:rsid w:val="0099251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E04E0D"/>
    <w:pPr>
      <w:tabs>
        <w:tab w:val="left" w:pos="7020"/>
      </w:tabs>
      <w:spacing w:before="120" w:after="120" w:line="240" w:lineRule="auto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E04E0D"/>
    <w:rPr>
      <w:rFonts w:ascii="Arial" w:hAnsi="Arial" w:cs="Arial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235643"/>
    <w:pPr>
      <w:numPr>
        <w:numId w:val="1"/>
      </w:numPr>
      <w:spacing w:before="120" w:after="120" w:line="240" w:lineRule="auto"/>
    </w:pPr>
    <w:rPr>
      <w:rFonts w:ascii="Arial" w:eastAsia="Arial" w:hAnsi="Arial" w:cs="Arial"/>
      <w:color w:val="010101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5643"/>
    <w:rPr>
      <w:rFonts w:ascii="Arial" w:hAnsi="Arial" w:cs="Arial"/>
      <w:b/>
      <w:color w:val="4F6028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515D"/>
    <w:rPr>
      <w:rFonts w:ascii="Arial" w:eastAsia="Arial" w:hAnsi="Arial" w:cs="Arial"/>
      <w:b/>
      <w:bCs/>
      <w:color w:val="984806"/>
      <w:w w:val="83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99251A"/>
    <w:rPr>
      <w:rFonts w:ascii="Arial" w:eastAsia="Arial" w:hAnsi="Arial" w:cs="Arial"/>
      <w:b/>
      <w:bCs/>
      <w:color w:val="4F6028"/>
      <w:w w:val="83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2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43"/>
  </w:style>
  <w:style w:type="paragraph" w:styleId="Footer">
    <w:name w:val="footer"/>
    <w:basedOn w:val="Normal"/>
    <w:link w:val="FooterChar"/>
    <w:uiPriority w:val="99"/>
    <w:unhideWhenUsed/>
    <w:rsid w:val="002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43"/>
  </w:style>
  <w:style w:type="table" w:styleId="TableGrid">
    <w:name w:val="Table Grid"/>
    <w:basedOn w:val="TableNormal"/>
    <w:uiPriority w:val="59"/>
    <w:rsid w:val="0066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link w:val="headerChar0"/>
    <w:qFormat/>
    <w:rsid w:val="00284712"/>
    <w:pPr>
      <w:spacing w:after="0" w:line="240" w:lineRule="auto"/>
      <w:ind w:left="2700"/>
      <w:jc w:val="right"/>
    </w:pPr>
    <w:rPr>
      <w:rFonts w:ascii="Arial" w:eastAsia="Arial" w:hAnsi="Arial"/>
      <w:noProof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rsid w:val="00507F59"/>
    <w:pPr>
      <w:tabs>
        <w:tab w:val="left" w:pos="7200"/>
      </w:tabs>
      <w:spacing w:before="1080" w:after="120" w:line="240" w:lineRule="auto"/>
      <w:ind w:left="2700"/>
      <w:jc w:val="right"/>
    </w:pPr>
  </w:style>
  <w:style w:type="character" w:customStyle="1" w:styleId="headerChar0">
    <w:name w:val="header Char"/>
    <w:basedOn w:val="BodyTextChar"/>
    <w:link w:val="Header1"/>
    <w:rsid w:val="00284712"/>
    <w:rPr>
      <w:rFonts w:ascii="Arial" w:eastAsia="Arial" w:hAnsi="Arial" w:cs="Arial"/>
      <w:noProof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50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45"/>
  </w:style>
  <w:style w:type="paragraph" w:styleId="Heading1">
    <w:name w:val="heading 1"/>
    <w:basedOn w:val="BodyText"/>
    <w:link w:val="Heading1Char"/>
    <w:uiPriority w:val="9"/>
    <w:qFormat/>
    <w:rsid w:val="00235643"/>
    <w:pPr>
      <w:outlineLvl w:val="0"/>
    </w:pPr>
    <w:rPr>
      <w:b/>
      <w:color w:val="4F6028"/>
      <w:sz w:val="29"/>
      <w:szCs w:val="29"/>
    </w:rPr>
  </w:style>
  <w:style w:type="paragraph" w:styleId="Heading2">
    <w:name w:val="heading 2"/>
    <w:basedOn w:val="Heading1"/>
    <w:link w:val="Heading2Char"/>
    <w:uiPriority w:val="9"/>
    <w:unhideWhenUsed/>
    <w:qFormat/>
    <w:rsid w:val="002F515D"/>
    <w:pPr>
      <w:spacing w:before="60" w:after="60"/>
      <w:ind w:left="36" w:right="-14"/>
      <w:outlineLvl w:val="1"/>
    </w:pPr>
    <w:rPr>
      <w:rFonts w:eastAsia="Arial"/>
      <w:bCs/>
      <w:color w:val="984806"/>
      <w:w w:val="83"/>
      <w:sz w:val="25"/>
      <w:szCs w:val="25"/>
    </w:rPr>
  </w:style>
  <w:style w:type="paragraph" w:styleId="Heading3">
    <w:name w:val="heading 3"/>
    <w:basedOn w:val="Heading2"/>
    <w:link w:val="Heading3Char"/>
    <w:uiPriority w:val="9"/>
    <w:unhideWhenUsed/>
    <w:qFormat/>
    <w:rsid w:val="0099251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E04E0D"/>
    <w:pPr>
      <w:tabs>
        <w:tab w:val="left" w:pos="7020"/>
      </w:tabs>
      <w:spacing w:before="120" w:after="120" w:line="240" w:lineRule="auto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E04E0D"/>
    <w:rPr>
      <w:rFonts w:ascii="Arial" w:hAnsi="Arial" w:cs="Arial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235643"/>
    <w:pPr>
      <w:numPr>
        <w:numId w:val="1"/>
      </w:numPr>
      <w:spacing w:before="120" w:after="120" w:line="240" w:lineRule="auto"/>
    </w:pPr>
    <w:rPr>
      <w:rFonts w:ascii="Arial" w:eastAsia="Arial" w:hAnsi="Arial" w:cs="Arial"/>
      <w:color w:val="010101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5643"/>
    <w:rPr>
      <w:rFonts w:ascii="Arial" w:hAnsi="Arial" w:cs="Arial"/>
      <w:b/>
      <w:color w:val="4F6028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515D"/>
    <w:rPr>
      <w:rFonts w:ascii="Arial" w:eastAsia="Arial" w:hAnsi="Arial" w:cs="Arial"/>
      <w:b/>
      <w:bCs/>
      <w:color w:val="984806"/>
      <w:w w:val="83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99251A"/>
    <w:rPr>
      <w:rFonts w:ascii="Arial" w:eastAsia="Arial" w:hAnsi="Arial" w:cs="Arial"/>
      <w:b/>
      <w:bCs/>
      <w:color w:val="4F6028"/>
      <w:w w:val="83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2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43"/>
  </w:style>
  <w:style w:type="paragraph" w:styleId="Footer">
    <w:name w:val="footer"/>
    <w:basedOn w:val="Normal"/>
    <w:link w:val="FooterChar"/>
    <w:uiPriority w:val="99"/>
    <w:unhideWhenUsed/>
    <w:rsid w:val="002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43"/>
  </w:style>
  <w:style w:type="table" w:styleId="TableGrid">
    <w:name w:val="Table Grid"/>
    <w:basedOn w:val="TableNormal"/>
    <w:uiPriority w:val="59"/>
    <w:rsid w:val="0066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link w:val="headerChar0"/>
    <w:qFormat/>
    <w:rsid w:val="00284712"/>
    <w:pPr>
      <w:spacing w:after="0" w:line="240" w:lineRule="auto"/>
      <w:ind w:left="2700"/>
      <w:jc w:val="right"/>
    </w:pPr>
    <w:rPr>
      <w:rFonts w:ascii="Arial" w:eastAsia="Arial" w:hAnsi="Arial"/>
      <w:noProof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rsid w:val="00507F59"/>
    <w:pPr>
      <w:tabs>
        <w:tab w:val="left" w:pos="7200"/>
      </w:tabs>
      <w:spacing w:before="1080" w:after="120" w:line="240" w:lineRule="auto"/>
      <w:ind w:left="2700"/>
      <w:jc w:val="right"/>
    </w:pPr>
  </w:style>
  <w:style w:type="character" w:customStyle="1" w:styleId="headerChar0">
    <w:name w:val="header Char"/>
    <w:basedOn w:val="BodyTextChar"/>
    <w:link w:val="Header1"/>
    <w:rsid w:val="00284712"/>
    <w:rPr>
      <w:rFonts w:ascii="Arial" w:eastAsia="Arial" w:hAnsi="Arial" w:cs="Arial"/>
      <w:noProof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50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y%20Templates\Word\WaterSte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WaterSteward</Template>
  <TotalTime>258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2016-08-07T02:26:00Z</dcterms:created>
  <dcterms:modified xsi:type="dcterms:W3CDTF">2016-08-10T15:12:00Z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2016-08-04T00:00:00Z</vt:filetime>
  </property>
</Properties>
</file>