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51" w:rsidRDefault="001B7951" w:rsidP="001B7951">
      <w:pPr>
        <w:pStyle w:val="Title"/>
      </w:pPr>
      <w:r>
        <w:t>The Atlas Program</w:t>
      </w:r>
    </w:p>
    <w:p w:rsidR="001B7951" w:rsidRPr="00BC6E61" w:rsidRDefault="00CE18ED" w:rsidP="001B7951">
      <w:pPr>
        <w:pStyle w:val="Subtitle"/>
        <w:spacing w:after="480"/>
      </w:pPr>
      <w:r>
        <w:t>Validating/adjusting District/Subarea/UAC Boundaries</w:t>
      </w:r>
    </w:p>
    <w:p w:rsidR="001B7951" w:rsidRPr="00BC6E61" w:rsidRDefault="00CE18ED" w:rsidP="001B7951">
      <w:pPr>
        <w:pStyle w:val="Heading1"/>
      </w:pPr>
      <w:r>
        <w:t>Overview</w:t>
      </w:r>
    </w:p>
    <w:p w:rsidR="001B7951" w:rsidRPr="00A107EF" w:rsidRDefault="00CE18ED" w:rsidP="001B7951">
      <w:pPr>
        <w:pStyle w:val="Heading2"/>
      </w:pPr>
      <w:r>
        <w:t>Annually</w:t>
      </w:r>
    </w:p>
    <w:p w:rsidR="001B7951" w:rsidRPr="00A107EF" w:rsidRDefault="00CE18ED" w:rsidP="001B7951">
      <w:pPr>
        <w:pStyle w:val="Heading3"/>
      </w:pPr>
      <w:r>
        <w:t>King County Elections updates precincts with KC Council review approximately June</w:t>
      </w:r>
    </w:p>
    <w:p w:rsidR="001B7951" w:rsidRPr="00A107EF" w:rsidRDefault="001B7951" w:rsidP="001B7951">
      <w:pPr>
        <w:pStyle w:val="Heading3"/>
      </w:pPr>
      <w:r w:rsidRPr="00A107EF">
        <w:t>Adjust all other guides</w:t>
      </w:r>
    </w:p>
    <w:p w:rsidR="001B7951" w:rsidRDefault="001B7951" w:rsidP="001B7951">
      <w:pPr>
        <w:pStyle w:val="Heading3"/>
      </w:pPr>
      <w:r>
        <w:t>Record guide locations</w:t>
      </w:r>
    </w:p>
    <w:p w:rsidR="001B7951" w:rsidRDefault="001B7951" w:rsidP="001B7951">
      <w:pPr>
        <w:pStyle w:val="Heading3"/>
      </w:pPr>
      <w:r>
        <w:t>Go back to gray background on Locator data frame</w:t>
      </w:r>
    </w:p>
    <w:p w:rsidR="001B7951" w:rsidRDefault="00CE18ED" w:rsidP="001B7951">
      <w:pPr>
        <w:pStyle w:val="Heading1"/>
      </w:pPr>
      <w:r>
        <w:t>Update Shape Files</w:t>
      </w:r>
    </w:p>
    <w:p w:rsidR="001B7951" w:rsidRDefault="00CE18ED" w:rsidP="001B7951">
      <w:pPr>
        <w:pStyle w:val="Heading2"/>
      </w:pPr>
      <w:r>
        <w:t>FCUAC</w:t>
      </w:r>
    </w:p>
    <w:p w:rsidR="00CE18ED" w:rsidRDefault="00CE18ED" w:rsidP="00CE18ED">
      <w:pPr>
        <w:pStyle w:val="Heading3"/>
      </w:pPr>
      <w:r>
        <w:t>Districts</w:t>
      </w:r>
    </w:p>
    <w:p w:rsidR="00CE18ED" w:rsidRDefault="00CE18ED" w:rsidP="00CE18ED">
      <w:pPr>
        <w:pStyle w:val="Heading3"/>
      </w:pPr>
      <w:r>
        <w:t>Boundary</w:t>
      </w:r>
    </w:p>
    <w:p w:rsidR="00CE18ED" w:rsidRDefault="00CE18ED" w:rsidP="00CE18ED">
      <w:pPr>
        <w:pStyle w:val="Heading3"/>
      </w:pPr>
      <w:r>
        <w:t>Subareas</w:t>
      </w:r>
    </w:p>
    <w:p w:rsidR="001B7951" w:rsidRDefault="00CE18ED" w:rsidP="00CE18ED">
      <w:pPr>
        <w:pStyle w:val="Heading2"/>
      </w:pPr>
      <w:r>
        <w:t>King County</w:t>
      </w:r>
    </w:p>
    <w:p w:rsidR="00CE18ED" w:rsidRDefault="00CE18ED" w:rsidP="00CE18ED">
      <w:pPr>
        <w:pStyle w:val="Heading3"/>
      </w:pPr>
      <w:r>
        <w:t>Precincts</w:t>
      </w:r>
      <w:r w:rsidR="00CC7926">
        <w:t xml:space="preserve"> (4/30/13)</w:t>
      </w:r>
    </w:p>
    <w:p w:rsidR="00CE18ED" w:rsidRDefault="00CE18ED" w:rsidP="00CE18ED">
      <w:pPr>
        <w:pStyle w:val="Heading4"/>
      </w:pPr>
      <w:r>
        <w:t>Validate date is after annual review</w:t>
      </w:r>
    </w:p>
    <w:p w:rsidR="001B7951" w:rsidRDefault="00CE18ED" w:rsidP="00CE18ED">
      <w:pPr>
        <w:pStyle w:val="Heading3"/>
      </w:pPr>
      <w:r>
        <w:t>Cities</w:t>
      </w:r>
      <w:r w:rsidR="00CC7926">
        <w:t xml:space="preserve"> and Cities with KC (to make sure GDBs don’t end up with inconsistent boundaries) (6/21/13)</w:t>
      </w:r>
    </w:p>
    <w:p w:rsidR="00CE18ED" w:rsidRDefault="00CE18ED" w:rsidP="00CE18ED">
      <w:pPr>
        <w:pStyle w:val="Heading3"/>
      </w:pPr>
      <w:r>
        <w:t>Urban Growth Boundary</w:t>
      </w:r>
      <w:r w:rsidR="00CC7926">
        <w:t xml:space="preserve"> (2/16/13)</w:t>
      </w:r>
    </w:p>
    <w:p w:rsidR="001B7951" w:rsidRDefault="00CE18ED" w:rsidP="00CE18ED">
      <w:pPr>
        <w:pStyle w:val="Heading3"/>
      </w:pPr>
      <w:r>
        <w:t>Tahoma School District (GMVUAC)</w:t>
      </w:r>
      <w:r w:rsidR="00CC7926">
        <w:t xml:space="preserve"> (4/30/13)</w:t>
      </w:r>
    </w:p>
    <w:p w:rsidR="00CC7926" w:rsidRDefault="00CC7926" w:rsidP="00CE18ED">
      <w:pPr>
        <w:pStyle w:val="Heading3"/>
      </w:pPr>
      <w:r>
        <w:t>UAC (to check against school district data) (1/10/13)</w:t>
      </w:r>
    </w:p>
    <w:p w:rsidR="00CE18ED" w:rsidRDefault="00CE18ED" w:rsidP="00CE18ED">
      <w:pPr>
        <w:pStyle w:val="Heading1"/>
      </w:pPr>
      <w:r>
        <w:t>Analyze (GIS)</w:t>
      </w:r>
    </w:p>
    <w:p w:rsidR="00CE18ED" w:rsidRDefault="00CE18ED" w:rsidP="00AC1AB3">
      <w:pPr>
        <w:pStyle w:val="Heading2"/>
      </w:pPr>
      <w:r>
        <w:t>Select by Location</w:t>
      </w:r>
    </w:p>
    <w:p w:rsidR="00CE18ED" w:rsidRDefault="00CE18ED" w:rsidP="00AC1AB3">
      <w:pPr>
        <w:pStyle w:val="Heading3"/>
      </w:pPr>
      <w:r>
        <w:t>Precincts intersect FCUAC Boundary</w:t>
      </w:r>
    </w:p>
    <w:p w:rsidR="00CE18ED" w:rsidRDefault="00CE18ED" w:rsidP="00AC1AB3">
      <w:pPr>
        <w:pStyle w:val="Heading3"/>
      </w:pPr>
      <w:r>
        <w:t>Precincts within FCUAC Boundary</w:t>
      </w:r>
    </w:p>
    <w:p w:rsidR="00CE18ED" w:rsidRDefault="00CE18ED" w:rsidP="00AC1AB3">
      <w:pPr>
        <w:pStyle w:val="Heading3"/>
      </w:pPr>
      <w:r>
        <w:t>Clip Precincts with FCUAC Boundary</w:t>
      </w:r>
    </w:p>
    <w:p w:rsidR="00AC1AB3" w:rsidRDefault="00AC1AB3" w:rsidP="00AC1AB3">
      <w:pPr>
        <w:pStyle w:val="Heading2"/>
      </w:pPr>
      <w:r>
        <w:t>Annotate Precincts intersect spreadsheet</w:t>
      </w:r>
    </w:p>
    <w:p w:rsidR="00AC1AB3" w:rsidRDefault="00AC1AB3" w:rsidP="00AC1AB3">
      <w:pPr>
        <w:pStyle w:val="Heading3"/>
      </w:pPr>
      <w:r>
        <w:t>Show which are within</w:t>
      </w:r>
    </w:p>
    <w:p w:rsidR="00AC1AB3" w:rsidRDefault="00AC1AB3" w:rsidP="00AC1AB3">
      <w:pPr>
        <w:pStyle w:val="Heading3"/>
      </w:pPr>
      <w:r>
        <w:t>Show which are in clip</w:t>
      </w:r>
    </w:p>
    <w:p w:rsidR="00167425" w:rsidRDefault="00167425" w:rsidP="00167425">
      <w:pPr>
        <w:pStyle w:val="Heading2"/>
      </w:pPr>
      <w:r>
        <w:t>Analyze UAC boundary</w:t>
      </w:r>
    </w:p>
    <w:p w:rsidR="00167425" w:rsidRDefault="00167425" w:rsidP="00AC1AB3">
      <w:pPr>
        <w:pStyle w:val="Heading3"/>
      </w:pPr>
      <w:r>
        <w:t>Clip UAC boundary with City</w:t>
      </w:r>
    </w:p>
    <w:p w:rsidR="00167425" w:rsidRDefault="00167425" w:rsidP="00167425">
      <w:pPr>
        <w:pStyle w:val="Heading4"/>
      </w:pPr>
      <w:r>
        <w:t>If residual, problem</w:t>
      </w:r>
      <w:r w:rsidR="006574FD" w:rsidRPr="006574FD">
        <w:rPr>
          <w:color w:val="FF0000"/>
        </w:rPr>
        <w:t xml:space="preserve"> [There are small areas in Bellevue, Newcastle, Renton, and Issaquah]</w:t>
      </w:r>
    </w:p>
    <w:p w:rsidR="00AC1AB3" w:rsidRDefault="00AC1AB3" w:rsidP="00AC1AB3">
      <w:pPr>
        <w:pStyle w:val="Heading2"/>
      </w:pPr>
      <w:r>
        <w:t>Analyze Precincts</w:t>
      </w:r>
    </w:p>
    <w:p w:rsidR="00AC1AB3" w:rsidRDefault="00AC1AB3" w:rsidP="00167425">
      <w:pPr>
        <w:pStyle w:val="Heading3"/>
      </w:pPr>
      <w:r>
        <w:t>If city precinct, check boundary</w:t>
      </w:r>
    </w:p>
    <w:p w:rsidR="00A13D23" w:rsidRDefault="00A13D23" w:rsidP="00167425">
      <w:pPr>
        <w:pStyle w:val="Heading3"/>
      </w:pPr>
      <w:r>
        <w:t>Select by Location</w:t>
      </w:r>
    </w:p>
    <w:p w:rsidR="00A13D23" w:rsidRDefault="00A13D23" w:rsidP="00167425">
      <w:pPr>
        <w:pStyle w:val="Heading4"/>
      </w:pPr>
      <w:r>
        <w:t>Precincts are fully within District</w:t>
      </w:r>
    </w:p>
    <w:p w:rsidR="006574FD" w:rsidRDefault="006574FD" w:rsidP="006574FD">
      <w:pPr>
        <w:pStyle w:val="Heading2"/>
      </w:pPr>
      <w:r>
        <w:t>Analyze UAC</w:t>
      </w:r>
    </w:p>
    <w:p w:rsidR="006574FD" w:rsidRDefault="006574FD" w:rsidP="006574FD">
      <w:pPr>
        <w:pStyle w:val="Heading3"/>
      </w:pPr>
      <w:r>
        <w:t>Compare KC UAC with FCUAC Boundary</w:t>
      </w:r>
    </w:p>
    <w:p w:rsidR="001B7951" w:rsidRDefault="00CE18ED" w:rsidP="00CE18ED">
      <w:pPr>
        <w:pStyle w:val="Heading1"/>
      </w:pPr>
      <w:r>
        <w:t>Validate/Adjust District</w:t>
      </w:r>
    </w:p>
    <w:p w:rsidR="001B7951" w:rsidRDefault="00CE18ED" w:rsidP="00CE18ED">
      <w:pPr>
        <w:pStyle w:val="Heading2"/>
      </w:pPr>
      <w:r>
        <w:t>Daniel</w:t>
      </w:r>
    </w:p>
    <w:p w:rsidR="003E0B47" w:rsidRDefault="00CE18ED" w:rsidP="003E0B47">
      <w:pPr>
        <w:pStyle w:val="Heading3"/>
      </w:pPr>
      <w:r>
        <w:t>Fix</w:t>
      </w:r>
    </w:p>
    <w:p w:rsidR="001B7951" w:rsidRDefault="00CE18ED" w:rsidP="001B7951">
      <w:pPr>
        <w:pStyle w:val="Heading3"/>
      </w:pPr>
      <w:r>
        <w:t>Adjust District 3</w:t>
      </w:r>
    </w:p>
    <w:p w:rsidR="003E0B47" w:rsidRDefault="003E0B47" w:rsidP="003E0B47">
      <w:pPr>
        <w:pStyle w:val="Heading2"/>
      </w:pPr>
      <w:r>
        <w:t>Any precincts that shouldn’t be inside FCUAC (e.g. a city precinct)</w:t>
      </w:r>
    </w:p>
    <w:p w:rsidR="00AC1AB3" w:rsidRDefault="00AC1AB3" w:rsidP="003E0B47">
      <w:pPr>
        <w:pStyle w:val="Heading1"/>
      </w:pPr>
      <w:r>
        <w:t>Document</w:t>
      </w:r>
    </w:p>
    <w:p w:rsidR="00AC1AB3" w:rsidRDefault="00AC1AB3" w:rsidP="003E0B47">
      <w:pPr>
        <w:pStyle w:val="Heading2"/>
      </w:pPr>
      <w:r>
        <w:t>Which are fully within and which are partial</w:t>
      </w:r>
    </w:p>
    <w:p w:rsidR="00AC1AB3" w:rsidRPr="001B7951" w:rsidRDefault="00AC1AB3" w:rsidP="003E0B47">
      <w:pPr>
        <w:pStyle w:val="Heading2"/>
      </w:pPr>
      <w:r>
        <w:lastRenderedPageBreak/>
        <w:t>Voter count</w:t>
      </w:r>
    </w:p>
    <w:p w:rsidR="001B7951" w:rsidRPr="001B7951" w:rsidRDefault="001B7951" w:rsidP="001B7951">
      <w:pPr>
        <w:pStyle w:val="BodyText"/>
      </w:pPr>
    </w:p>
    <w:sectPr w:rsidR="001B7951" w:rsidRPr="001B7951" w:rsidSect="00490A65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70" w:rsidRDefault="00D66870">
      <w:r>
        <w:separator/>
      </w:r>
    </w:p>
  </w:endnote>
  <w:endnote w:type="continuationSeparator" w:id="0">
    <w:p w:rsidR="00D66870" w:rsidRDefault="00D6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NI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1" w:rsidRDefault="005333AA" w:rsidP="0085346D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671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131" w:rsidRDefault="00D67131" w:rsidP="008534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63685"/>
      <w:docPartObj>
        <w:docPartGallery w:val="Page Numbers (Bottom of Page)"/>
        <w:docPartUnique/>
      </w:docPartObj>
    </w:sdtPr>
    <w:sdtContent>
      <w:p w:rsidR="00D67131" w:rsidRPr="0085346D" w:rsidRDefault="00CE18ED" w:rsidP="00C20CE7">
        <w:pPr>
          <w:pStyle w:val="Footer"/>
          <w:tabs>
            <w:tab w:val="clear" w:pos="8640"/>
            <w:tab w:val="right" w:pos="9360"/>
          </w:tabs>
        </w:pPr>
        <w:r>
          <w:t>The Atlas Program</w:t>
        </w:r>
        <w:r w:rsidR="00C20CE7">
          <w:tab/>
        </w:r>
        <w:r w:rsidR="00C20CE7">
          <w:tab/>
        </w:r>
        <w:r>
          <w:t>Annual Shapes Update</w:t>
        </w:r>
        <w:r w:rsidR="00D70B49">
          <w:t xml:space="preserve"> - </w:t>
        </w:r>
        <w:fldSimple w:instr=" PAGE   \* MERGEFORMAT ">
          <w:r w:rsidR="00D6687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70" w:rsidRDefault="00D66870">
      <w:r>
        <w:separator/>
      </w:r>
    </w:p>
  </w:footnote>
  <w:footnote w:type="continuationSeparator" w:id="0">
    <w:p w:rsidR="00D66870" w:rsidRDefault="00D66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1" w:rsidRPr="00684EB1" w:rsidRDefault="00CE18ED" w:rsidP="0085346D">
    <w:pPr>
      <w:pStyle w:val="Header"/>
    </w:pPr>
    <w:r>
      <w:t>Four Creeks Unincorporated Area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2E2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942B4"/>
    <w:multiLevelType w:val="hybridMultilevel"/>
    <w:tmpl w:val="306C15AC"/>
    <w:lvl w:ilvl="0" w:tplc="08F8970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C6824">
      <w:start w:val="1"/>
      <w:numFmt w:val="bullet"/>
      <w:pStyle w:val="ListBullet2"/>
      <w:lvlText w:val="-"/>
      <w:lvlJc w:val="left"/>
      <w:pPr>
        <w:tabs>
          <w:tab w:val="num" w:pos="2160"/>
        </w:tabs>
        <w:ind w:left="2160" w:hanging="360"/>
      </w:pPr>
      <w:rPr>
        <w:rFonts w:ascii="Brush Script MT" w:hAnsi="Brush Script MT" w:cs="Brush Script M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35163"/>
    <w:multiLevelType w:val="hybridMultilevel"/>
    <w:tmpl w:val="10980DC2"/>
    <w:lvl w:ilvl="0" w:tplc="3088317C">
      <w:start w:val="1"/>
      <w:numFmt w:val="bullet"/>
      <w:pStyle w:val="ListBullet3"/>
      <w:lvlText w:val="-"/>
      <w:lvlJc w:val="left"/>
      <w:pPr>
        <w:tabs>
          <w:tab w:val="num" w:pos="1080"/>
        </w:tabs>
        <w:ind w:left="1080" w:hanging="360"/>
      </w:pPr>
      <w:rPr>
        <w:rFonts w:ascii="ADONIS" w:hAnsi="ADONIS" w:cs="ADONI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B72250"/>
    <w:multiLevelType w:val="hybridMultilevel"/>
    <w:tmpl w:val="D3D64CA0"/>
    <w:lvl w:ilvl="0" w:tplc="E964361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15FA2"/>
    <w:multiLevelType w:val="multilevel"/>
    <w:tmpl w:val="D08AC1F2"/>
    <w:lvl w:ilvl="0">
      <w:start w:val="1"/>
      <w:numFmt w:val="decimal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4441215F"/>
    <w:multiLevelType w:val="multilevel"/>
    <w:tmpl w:val="0194D45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4C510602"/>
    <w:multiLevelType w:val="singleLevel"/>
    <w:tmpl w:val="3C1C8FB8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7">
    <w:nsid w:val="51602427"/>
    <w:multiLevelType w:val="multilevel"/>
    <w:tmpl w:val="C42C6C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C4C6644"/>
    <w:multiLevelType w:val="multilevel"/>
    <w:tmpl w:val="20CCA6A8"/>
    <w:lvl w:ilvl="0">
      <w:start w:val="1"/>
      <w:numFmt w:val="upperRoman"/>
      <w:lvlText w:val="%1: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736"/>
        </w:tabs>
        <w:ind w:left="2736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240"/>
        </w:tabs>
        <w:ind w:left="3240" w:hanging="50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4248"/>
        </w:tabs>
        <w:ind w:left="4248" w:hanging="504"/>
      </w:pPr>
      <w:rPr>
        <w:rFonts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4752"/>
        </w:tabs>
        <w:ind w:left="4752" w:hanging="504"/>
      </w:pPr>
      <w:rPr>
        <w:rFonts w:hint="default"/>
        <w:color w:val="auto"/>
      </w:rPr>
    </w:lvl>
  </w:abstractNum>
  <w:abstractNum w:abstractNumId="9">
    <w:nsid w:val="7ACB1140"/>
    <w:multiLevelType w:val="multilevel"/>
    <w:tmpl w:val="FF366A4A"/>
    <w:name w:val="DRI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F08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C1AB3"/>
    <w:rsid w:val="00001AE0"/>
    <w:rsid w:val="000043BA"/>
    <w:rsid w:val="00004A21"/>
    <w:rsid w:val="00006A93"/>
    <w:rsid w:val="00006D46"/>
    <w:rsid w:val="00015114"/>
    <w:rsid w:val="000163FD"/>
    <w:rsid w:val="00017A93"/>
    <w:rsid w:val="00017C98"/>
    <w:rsid w:val="00022B12"/>
    <w:rsid w:val="00022E1A"/>
    <w:rsid w:val="000238DC"/>
    <w:rsid w:val="00024555"/>
    <w:rsid w:val="00027B53"/>
    <w:rsid w:val="00027DC6"/>
    <w:rsid w:val="00030012"/>
    <w:rsid w:val="00030887"/>
    <w:rsid w:val="00030D89"/>
    <w:rsid w:val="0003190D"/>
    <w:rsid w:val="0003215D"/>
    <w:rsid w:val="0003409F"/>
    <w:rsid w:val="00034C4A"/>
    <w:rsid w:val="000356E6"/>
    <w:rsid w:val="000374F3"/>
    <w:rsid w:val="0004059B"/>
    <w:rsid w:val="0004106D"/>
    <w:rsid w:val="000417F0"/>
    <w:rsid w:val="000426DE"/>
    <w:rsid w:val="00042EA5"/>
    <w:rsid w:val="00044B0F"/>
    <w:rsid w:val="00046735"/>
    <w:rsid w:val="00046895"/>
    <w:rsid w:val="00046B08"/>
    <w:rsid w:val="0004749C"/>
    <w:rsid w:val="00050F61"/>
    <w:rsid w:val="00052682"/>
    <w:rsid w:val="000547C9"/>
    <w:rsid w:val="0005697B"/>
    <w:rsid w:val="000569F3"/>
    <w:rsid w:val="00060869"/>
    <w:rsid w:val="00060AC6"/>
    <w:rsid w:val="00061817"/>
    <w:rsid w:val="000637B7"/>
    <w:rsid w:val="00063BEA"/>
    <w:rsid w:val="0006422C"/>
    <w:rsid w:val="000651F4"/>
    <w:rsid w:val="00066963"/>
    <w:rsid w:val="00066D59"/>
    <w:rsid w:val="00067A7F"/>
    <w:rsid w:val="00067D71"/>
    <w:rsid w:val="000705E9"/>
    <w:rsid w:val="000713E1"/>
    <w:rsid w:val="00071F10"/>
    <w:rsid w:val="00073855"/>
    <w:rsid w:val="000746D9"/>
    <w:rsid w:val="0007572B"/>
    <w:rsid w:val="00077694"/>
    <w:rsid w:val="00077C1B"/>
    <w:rsid w:val="0008355C"/>
    <w:rsid w:val="0008406B"/>
    <w:rsid w:val="00084C62"/>
    <w:rsid w:val="000851A1"/>
    <w:rsid w:val="00086F17"/>
    <w:rsid w:val="00092A52"/>
    <w:rsid w:val="00092C8C"/>
    <w:rsid w:val="00092F2F"/>
    <w:rsid w:val="00092FB4"/>
    <w:rsid w:val="000955A9"/>
    <w:rsid w:val="00096C6B"/>
    <w:rsid w:val="00096C9F"/>
    <w:rsid w:val="000A1554"/>
    <w:rsid w:val="000A528F"/>
    <w:rsid w:val="000B1FB3"/>
    <w:rsid w:val="000B3977"/>
    <w:rsid w:val="000B3CBD"/>
    <w:rsid w:val="000B4410"/>
    <w:rsid w:val="000B6AA6"/>
    <w:rsid w:val="000B6C10"/>
    <w:rsid w:val="000B74BB"/>
    <w:rsid w:val="000C0697"/>
    <w:rsid w:val="000C0B2E"/>
    <w:rsid w:val="000C2DF2"/>
    <w:rsid w:val="000C719A"/>
    <w:rsid w:val="000C77B3"/>
    <w:rsid w:val="000D0115"/>
    <w:rsid w:val="000D03B4"/>
    <w:rsid w:val="000D07DD"/>
    <w:rsid w:val="000D21B4"/>
    <w:rsid w:val="000D507E"/>
    <w:rsid w:val="000D7569"/>
    <w:rsid w:val="000D7F69"/>
    <w:rsid w:val="000E0FF3"/>
    <w:rsid w:val="000E2026"/>
    <w:rsid w:val="000E371C"/>
    <w:rsid w:val="000E66A4"/>
    <w:rsid w:val="000E7152"/>
    <w:rsid w:val="000E7502"/>
    <w:rsid w:val="000F17E2"/>
    <w:rsid w:val="000F1E15"/>
    <w:rsid w:val="000F2E07"/>
    <w:rsid w:val="000F3333"/>
    <w:rsid w:val="000F3C95"/>
    <w:rsid w:val="000F5614"/>
    <w:rsid w:val="000F5F83"/>
    <w:rsid w:val="000F73DA"/>
    <w:rsid w:val="0010050F"/>
    <w:rsid w:val="00101509"/>
    <w:rsid w:val="00101B1B"/>
    <w:rsid w:val="00104FDF"/>
    <w:rsid w:val="00105417"/>
    <w:rsid w:val="00106861"/>
    <w:rsid w:val="00106CC3"/>
    <w:rsid w:val="00106FDB"/>
    <w:rsid w:val="00110FE5"/>
    <w:rsid w:val="00112D08"/>
    <w:rsid w:val="00113E53"/>
    <w:rsid w:val="00114B96"/>
    <w:rsid w:val="0011655D"/>
    <w:rsid w:val="001213F7"/>
    <w:rsid w:val="00121FE2"/>
    <w:rsid w:val="0012609D"/>
    <w:rsid w:val="00127D70"/>
    <w:rsid w:val="00127F80"/>
    <w:rsid w:val="0013001B"/>
    <w:rsid w:val="001303F1"/>
    <w:rsid w:val="0013179B"/>
    <w:rsid w:val="00133104"/>
    <w:rsid w:val="0013650A"/>
    <w:rsid w:val="00136552"/>
    <w:rsid w:val="001368C6"/>
    <w:rsid w:val="001374CD"/>
    <w:rsid w:val="00137F94"/>
    <w:rsid w:val="00143376"/>
    <w:rsid w:val="00143919"/>
    <w:rsid w:val="0014406B"/>
    <w:rsid w:val="0014729E"/>
    <w:rsid w:val="00150E64"/>
    <w:rsid w:val="00151A27"/>
    <w:rsid w:val="00154560"/>
    <w:rsid w:val="0015490F"/>
    <w:rsid w:val="00155A3B"/>
    <w:rsid w:val="00156210"/>
    <w:rsid w:val="001606A6"/>
    <w:rsid w:val="00166A46"/>
    <w:rsid w:val="00166EEC"/>
    <w:rsid w:val="00167425"/>
    <w:rsid w:val="001708E9"/>
    <w:rsid w:val="001745D9"/>
    <w:rsid w:val="00176497"/>
    <w:rsid w:val="001775A0"/>
    <w:rsid w:val="001808B9"/>
    <w:rsid w:val="00181C95"/>
    <w:rsid w:val="001847A9"/>
    <w:rsid w:val="0018529E"/>
    <w:rsid w:val="001879DD"/>
    <w:rsid w:val="00190A26"/>
    <w:rsid w:val="001917B2"/>
    <w:rsid w:val="00192A22"/>
    <w:rsid w:val="00193DC3"/>
    <w:rsid w:val="001940AF"/>
    <w:rsid w:val="001942AA"/>
    <w:rsid w:val="00195384"/>
    <w:rsid w:val="00195D49"/>
    <w:rsid w:val="001A0DCF"/>
    <w:rsid w:val="001A4FDE"/>
    <w:rsid w:val="001A6313"/>
    <w:rsid w:val="001B09A9"/>
    <w:rsid w:val="001B2460"/>
    <w:rsid w:val="001B34FC"/>
    <w:rsid w:val="001B7951"/>
    <w:rsid w:val="001C09A9"/>
    <w:rsid w:val="001C1262"/>
    <w:rsid w:val="001C15BF"/>
    <w:rsid w:val="001C2051"/>
    <w:rsid w:val="001C30DC"/>
    <w:rsid w:val="001C39B0"/>
    <w:rsid w:val="001C3DBF"/>
    <w:rsid w:val="001C4BF8"/>
    <w:rsid w:val="001C6BB1"/>
    <w:rsid w:val="001D0B22"/>
    <w:rsid w:val="001D0E53"/>
    <w:rsid w:val="001D19F8"/>
    <w:rsid w:val="001D36FC"/>
    <w:rsid w:val="001D3D8C"/>
    <w:rsid w:val="001D6303"/>
    <w:rsid w:val="001D6B86"/>
    <w:rsid w:val="001E1058"/>
    <w:rsid w:val="001E59F5"/>
    <w:rsid w:val="001E71CB"/>
    <w:rsid w:val="001F0CD2"/>
    <w:rsid w:val="001F1F64"/>
    <w:rsid w:val="001F456A"/>
    <w:rsid w:val="001F6A42"/>
    <w:rsid w:val="001F6B8A"/>
    <w:rsid w:val="001F7A47"/>
    <w:rsid w:val="0020347D"/>
    <w:rsid w:val="002047C3"/>
    <w:rsid w:val="00205153"/>
    <w:rsid w:val="002058E9"/>
    <w:rsid w:val="00206CFA"/>
    <w:rsid w:val="002117A2"/>
    <w:rsid w:val="002122FF"/>
    <w:rsid w:val="0021287A"/>
    <w:rsid w:val="002139B1"/>
    <w:rsid w:val="00213C39"/>
    <w:rsid w:val="00215270"/>
    <w:rsid w:val="00216EB1"/>
    <w:rsid w:val="00217429"/>
    <w:rsid w:val="002175F3"/>
    <w:rsid w:val="00217673"/>
    <w:rsid w:val="0022073C"/>
    <w:rsid w:val="00221264"/>
    <w:rsid w:val="002217B1"/>
    <w:rsid w:val="00221BEE"/>
    <w:rsid w:val="0022268E"/>
    <w:rsid w:val="00225F25"/>
    <w:rsid w:val="00226263"/>
    <w:rsid w:val="0022701C"/>
    <w:rsid w:val="002272AF"/>
    <w:rsid w:val="002301FD"/>
    <w:rsid w:val="00230325"/>
    <w:rsid w:val="00230B9D"/>
    <w:rsid w:val="0023140F"/>
    <w:rsid w:val="0023141C"/>
    <w:rsid w:val="002321E3"/>
    <w:rsid w:val="00235CA9"/>
    <w:rsid w:val="0023648B"/>
    <w:rsid w:val="00237CE8"/>
    <w:rsid w:val="0024085C"/>
    <w:rsid w:val="00242BB8"/>
    <w:rsid w:val="002430F3"/>
    <w:rsid w:val="0024567D"/>
    <w:rsid w:val="00246745"/>
    <w:rsid w:val="0025040B"/>
    <w:rsid w:val="002507C6"/>
    <w:rsid w:val="00254A39"/>
    <w:rsid w:val="00255376"/>
    <w:rsid w:val="0025562F"/>
    <w:rsid w:val="00255C18"/>
    <w:rsid w:val="00256BC9"/>
    <w:rsid w:val="002570FE"/>
    <w:rsid w:val="002602C8"/>
    <w:rsid w:val="00260E30"/>
    <w:rsid w:val="002618FD"/>
    <w:rsid w:val="002619BB"/>
    <w:rsid w:val="002623CE"/>
    <w:rsid w:val="00264C48"/>
    <w:rsid w:val="00264E4F"/>
    <w:rsid w:val="002672D3"/>
    <w:rsid w:val="00267CFB"/>
    <w:rsid w:val="0027007B"/>
    <w:rsid w:val="00270865"/>
    <w:rsid w:val="00271A58"/>
    <w:rsid w:val="00272434"/>
    <w:rsid w:val="00272770"/>
    <w:rsid w:val="0027304F"/>
    <w:rsid w:val="002734B0"/>
    <w:rsid w:val="002741F6"/>
    <w:rsid w:val="00274821"/>
    <w:rsid w:val="00275C9D"/>
    <w:rsid w:val="0027630B"/>
    <w:rsid w:val="002766A0"/>
    <w:rsid w:val="00281753"/>
    <w:rsid w:val="00282E4D"/>
    <w:rsid w:val="00284B11"/>
    <w:rsid w:val="00286192"/>
    <w:rsid w:val="002904E0"/>
    <w:rsid w:val="00290E3D"/>
    <w:rsid w:val="00291549"/>
    <w:rsid w:val="00293402"/>
    <w:rsid w:val="00293D46"/>
    <w:rsid w:val="00294326"/>
    <w:rsid w:val="00294665"/>
    <w:rsid w:val="00294F2D"/>
    <w:rsid w:val="0029520A"/>
    <w:rsid w:val="002A1360"/>
    <w:rsid w:val="002A1E74"/>
    <w:rsid w:val="002A2FAF"/>
    <w:rsid w:val="002A3C41"/>
    <w:rsid w:val="002A47E5"/>
    <w:rsid w:val="002A4E6E"/>
    <w:rsid w:val="002A5B39"/>
    <w:rsid w:val="002A69DB"/>
    <w:rsid w:val="002A7A97"/>
    <w:rsid w:val="002B00F7"/>
    <w:rsid w:val="002B0A36"/>
    <w:rsid w:val="002B246D"/>
    <w:rsid w:val="002B2A1C"/>
    <w:rsid w:val="002B2C27"/>
    <w:rsid w:val="002B5C01"/>
    <w:rsid w:val="002B5C72"/>
    <w:rsid w:val="002B6BEC"/>
    <w:rsid w:val="002C3253"/>
    <w:rsid w:val="002C4540"/>
    <w:rsid w:val="002C4CAB"/>
    <w:rsid w:val="002C5AFD"/>
    <w:rsid w:val="002C69BA"/>
    <w:rsid w:val="002C77D6"/>
    <w:rsid w:val="002C7F6C"/>
    <w:rsid w:val="002D0428"/>
    <w:rsid w:val="002D38CB"/>
    <w:rsid w:val="002D6AEE"/>
    <w:rsid w:val="002D6C90"/>
    <w:rsid w:val="002D7430"/>
    <w:rsid w:val="002E203A"/>
    <w:rsid w:val="002E79B2"/>
    <w:rsid w:val="002F11CC"/>
    <w:rsid w:val="002F1570"/>
    <w:rsid w:val="002F361E"/>
    <w:rsid w:val="002F512A"/>
    <w:rsid w:val="002F635C"/>
    <w:rsid w:val="002F719B"/>
    <w:rsid w:val="0030100B"/>
    <w:rsid w:val="00301A36"/>
    <w:rsid w:val="0030211F"/>
    <w:rsid w:val="00302755"/>
    <w:rsid w:val="00303740"/>
    <w:rsid w:val="00303794"/>
    <w:rsid w:val="003057A0"/>
    <w:rsid w:val="0031077B"/>
    <w:rsid w:val="003127D8"/>
    <w:rsid w:val="00312D10"/>
    <w:rsid w:val="00313A69"/>
    <w:rsid w:val="00314B70"/>
    <w:rsid w:val="00314F69"/>
    <w:rsid w:val="0032114A"/>
    <w:rsid w:val="00321204"/>
    <w:rsid w:val="0032294E"/>
    <w:rsid w:val="00322DE8"/>
    <w:rsid w:val="00322E1D"/>
    <w:rsid w:val="00323368"/>
    <w:rsid w:val="00324D89"/>
    <w:rsid w:val="00326D9D"/>
    <w:rsid w:val="00330120"/>
    <w:rsid w:val="00330A05"/>
    <w:rsid w:val="003327CB"/>
    <w:rsid w:val="003341DD"/>
    <w:rsid w:val="0034004F"/>
    <w:rsid w:val="00340256"/>
    <w:rsid w:val="003425B7"/>
    <w:rsid w:val="00342AF3"/>
    <w:rsid w:val="003438EE"/>
    <w:rsid w:val="00345E3C"/>
    <w:rsid w:val="00346E02"/>
    <w:rsid w:val="003474BD"/>
    <w:rsid w:val="00350AFD"/>
    <w:rsid w:val="003514EF"/>
    <w:rsid w:val="0035184F"/>
    <w:rsid w:val="0035186B"/>
    <w:rsid w:val="003521FB"/>
    <w:rsid w:val="00353501"/>
    <w:rsid w:val="003540BD"/>
    <w:rsid w:val="00355B70"/>
    <w:rsid w:val="00355F48"/>
    <w:rsid w:val="0035705A"/>
    <w:rsid w:val="00357621"/>
    <w:rsid w:val="00360D40"/>
    <w:rsid w:val="00361E69"/>
    <w:rsid w:val="003624B1"/>
    <w:rsid w:val="00364065"/>
    <w:rsid w:val="003650F9"/>
    <w:rsid w:val="00365843"/>
    <w:rsid w:val="00367830"/>
    <w:rsid w:val="00367ACD"/>
    <w:rsid w:val="00372291"/>
    <w:rsid w:val="00373051"/>
    <w:rsid w:val="00373382"/>
    <w:rsid w:val="00373E88"/>
    <w:rsid w:val="00375569"/>
    <w:rsid w:val="003764DE"/>
    <w:rsid w:val="003819B0"/>
    <w:rsid w:val="00383634"/>
    <w:rsid w:val="00384195"/>
    <w:rsid w:val="00384712"/>
    <w:rsid w:val="00386AF6"/>
    <w:rsid w:val="00386F99"/>
    <w:rsid w:val="00390009"/>
    <w:rsid w:val="003902F9"/>
    <w:rsid w:val="00394403"/>
    <w:rsid w:val="00394685"/>
    <w:rsid w:val="00395202"/>
    <w:rsid w:val="0039610D"/>
    <w:rsid w:val="003A13A1"/>
    <w:rsid w:val="003A2CB0"/>
    <w:rsid w:val="003A3CC0"/>
    <w:rsid w:val="003B064D"/>
    <w:rsid w:val="003B0F6B"/>
    <w:rsid w:val="003B140D"/>
    <w:rsid w:val="003B14B4"/>
    <w:rsid w:val="003B2725"/>
    <w:rsid w:val="003B2980"/>
    <w:rsid w:val="003B2E81"/>
    <w:rsid w:val="003B302F"/>
    <w:rsid w:val="003B4F93"/>
    <w:rsid w:val="003B576A"/>
    <w:rsid w:val="003C0355"/>
    <w:rsid w:val="003C2ECF"/>
    <w:rsid w:val="003C4489"/>
    <w:rsid w:val="003C4B13"/>
    <w:rsid w:val="003D20E0"/>
    <w:rsid w:val="003D3314"/>
    <w:rsid w:val="003D7697"/>
    <w:rsid w:val="003E0B47"/>
    <w:rsid w:val="003E14DB"/>
    <w:rsid w:val="003E2E6B"/>
    <w:rsid w:val="003E3E05"/>
    <w:rsid w:val="003E47E4"/>
    <w:rsid w:val="003E523E"/>
    <w:rsid w:val="003E6DBA"/>
    <w:rsid w:val="003E7893"/>
    <w:rsid w:val="003F3154"/>
    <w:rsid w:val="003F4839"/>
    <w:rsid w:val="003F5E5E"/>
    <w:rsid w:val="003F6F98"/>
    <w:rsid w:val="003F7784"/>
    <w:rsid w:val="00402817"/>
    <w:rsid w:val="00402834"/>
    <w:rsid w:val="00406508"/>
    <w:rsid w:val="00411B77"/>
    <w:rsid w:val="00412FB3"/>
    <w:rsid w:val="004151D4"/>
    <w:rsid w:val="00415B5A"/>
    <w:rsid w:val="0041632E"/>
    <w:rsid w:val="004168C6"/>
    <w:rsid w:val="004169F7"/>
    <w:rsid w:val="00416F58"/>
    <w:rsid w:val="004219E6"/>
    <w:rsid w:val="00421AAF"/>
    <w:rsid w:val="00421C60"/>
    <w:rsid w:val="00422B67"/>
    <w:rsid w:val="00424B18"/>
    <w:rsid w:val="00425E03"/>
    <w:rsid w:val="004305EA"/>
    <w:rsid w:val="004317F2"/>
    <w:rsid w:val="00432006"/>
    <w:rsid w:val="004329C9"/>
    <w:rsid w:val="00435F89"/>
    <w:rsid w:val="004370E0"/>
    <w:rsid w:val="0043730B"/>
    <w:rsid w:val="00440531"/>
    <w:rsid w:val="004420F3"/>
    <w:rsid w:val="004442A2"/>
    <w:rsid w:val="00445436"/>
    <w:rsid w:val="0044582E"/>
    <w:rsid w:val="00445B42"/>
    <w:rsid w:val="004467DC"/>
    <w:rsid w:val="00450CE0"/>
    <w:rsid w:val="00452557"/>
    <w:rsid w:val="00456866"/>
    <w:rsid w:val="004606AA"/>
    <w:rsid w:val="0046084B"/>
    <w:rsid w:val="00462AA3"/>
    <w:rsid w:val="00462ADE"/>
    <w:rsid w:val="00462BE8"/>
    <w:rsid w:val="004646B6"/>
    <w:rsid w:val="00470591"/>
    <w:rsid w:val="00470CD3"/>
    <w:rsid w:val="00472336"/>
    <w:rsid w:val="00473227"/>
    <w:rsid w:val="00475E82"/>
    <w:rsid w:val="0047618C"/>
    <w:rsid w:val="0048055B"/>
    <w:rsid w:val="004849B2"/>
    <w:rsid w:val="00487AB0"/>
    <w:rsid w:val="00490A65"/>
    <w:rsid w:val="00492CE8"/>
    <w:rsid w:val="004932EE"/>
    <w:rsid w:val="00493C83"/>
    <w:rsid w:val="00495EAE"/>
    <w:rsid w:val="004A255B"/>
    <w:rsid w:val="004A2836"/>
    <w:rsid w:val="004A31C7"/>
    <w:rsid w:val="004A3C21"/>
    <w:rsid w:val="004A421E"/>
    <w:rsid w:val="004A60A4"/>
    <w:rsid w:val="004A77E5"/>
    <w:rsid w:val="004A7BDD"/>
    <w:rsid w:val="004A7F2C"/>
    <w:rsid w:val="004B1C56"/>
    <w:rsid w:val="004B2223"/>
    <w:rsid w:val="004B279A"/>
    <w:rsid w:val="004B30D4"/>
    <w:rsid w:val="004B35EA"/>
    <w:rsid w:val="004B3A77"/>
    <w:rsid w:val="004B572A"/>
    <w:rsid w:val="004B7640"/>
    <w:rsid w:val="004B7AEE"/>
    <w:rsid w:val="004C0355"/>
    <w:rsid w:val="004C0E2C"/>
    <w:rsid w:val="004C21DB"/>
    <w:rsid w:val="004C62C2"/>
    <w:rsid w:val="004C6E89"/>
    <w:rsid w:val="004C71FA"/>
    <w:rsid w:val="004D0286"/>
    <w:rsid w:val="004D03F9"/>
    <w:rsid w:val="004D0DB4"/>
    <w:rsid w:val="004D37B8"/>
    <w:rsid w:val="004D4B4B"/>
    <w:rsid w:val="004D50F6"/>
    <w:rsid w:val="004D5D79"/>
    <w:rsid w:val="004D67BF"/>
    <w:rsid w:val="004D7ACE"/>
    <w:rsid w:val="004D7E73"/>
    <w:rsid w:val="004E1780"/>
    <w:rsid w:val="004E259C"/>
    <w:rsid w:val="004E2F4B"/>
    <w:rsid w:val="004E47C4"/>
    <w:rsid w:val="004E49AE"/>
    <w:rsid w:val="004E4F20"/>
    <w:rsid w:val="004E513D"/>
    <w:rsid w:val="004E5909"/>
    <w:rsid w:val="004E7C5A"/>
    <w:rsid w:val="004E7E9F"/>
    <w:rsid w:val="004F270F"/>
    <w:rsid w:val="004F2A4D"/>
    <w:rsid w:val="00500B62"/>
    <w:rsid w:val="00501E1C"/>
    <w:rsid w:val="0050459F"/>
    <w:rsid w:val="00504A02"/>
    <w:rsid w:val="005053CA"/>
    <w:rsid w:val="00506ABC"/>
    <w:rsid w:val="00507C89"/>
    <w:rsid w:val="00511B44"/>
    <w:rsid w:val="00511EC1"/>
    <w:rsid w:val="00512133"/>
    <w:rsid w:val="00512806"/>
    <w:rsid w:val="00512892"/>
    <w:rsid w:val="0051345E"/>
    <w:rsid w:val="00514A42"/>
    <w:rsid w:val="005159B4"/>
    <w:rsid w:val="00516333"/>
    <w:rsid w:val="005178C7"/>
    <w:rsid w:val="00524EAA"/>
    <w:rsid w:val="00525CF2"/>
    <w:rsid w:val="00530114"/>
    <w:rsid w:val="0053016C"/>
    <w:rsid w:val="00531682"/>
    <w:rsid w:val="00531F33"/>
    <w:rsid w:val="005333AA"/>
    <w:rsid w:val="00536993"/>
    <w:rsid w:val="005372FE"/>
    <w:rsid w:val="00540B8D"/>
    <w:rsid w:val="005438D8"/>
    <w:rsid w:val="00543A18"/>
    <w:rsid w:val="00544119"/>
    <w:rsid w:val="00545D99"/>
    <w:rsid w:val="00546464"/>
    <w:rsid w:val="00546B1F"/>
    <w:rsid w:val="00553475"/>
    <w:rsid w:val="0055411B"/>
    <w:rsid w:val="00555C1C"/>
    <w:rsid w:val="00556812"/>
    <w:rsid w:val="00556D6A"/>
    <w:rsid w:val="00556E11"/>
    <w:rsid w:val="005570DC"/>
    <w:rsid w:val="00562111"/>
    <w:rsid w:val="00562493"/>
    <w:rsid w:val="00564293"/>
    <w:rsid w:val="005646C8"/>
    <w:rsid w:val="005662B5"/>
    <w:rsid w:val="00570140"/>
    <w:rsid w:val="00571249"/>
    <w:rsid w:val="00571490"/>
    <w:rsid w:val="00571A36"/>
    <w:rsid w:val="00573069"/>
    <w:rsid w:val="00573A2F"/>
    <w:rsid w:val="005745D0"/>
    <w:rsid w:val="00576840"/>
    <w:rsid w:val="00577846"/>
    <w:rsid w:val="00577C3F"/>
    <w:rsid w:val="00581882"/>
    <w:rsid w:val="00582993"/>
    <w:rsid w:val="005837C5"/>
    <w:rsid w:val="00584767"/>
    <w:rsid w:val="00584C90"/>
    <w:rsid w:val="0058681B"/>
    <w:rsid w:val="005900CF"/>
    <w:rsid w:val="0059036B"/>
    <w:rsid w:val="005917F9"/>
    <w:rsid w:val="00591ACE"/>
    <w:rsid w:val="00591C9A"/>
    <w:rsid w:val="0059262B"/>
    <w:rsid w:val="005938F4"/>
    <w:rsid w:val="00595010"/>
    <w:rsid w:val="00597CE7"/>
    <w:rsid w:val="00597FA3"/>
    <w:rsid w:val="005A05E8"/>
    <w:rsid w:val="005A2052"/>
    <w:rsid w:val="005B012A"/>
    <w:rsid w:val="005B3DAE"/>
    <w:rsid w:val="005B3EFD"/>
    <w:rsid w:val="005B4CC7"/>
    <w:rsid w:val="005B600D"/>
    <w:rsid w:val="005B66CC"/>
    <w:rsid w:val="005C2A79"/>
    <w:rsid w:val="005C53C8"/>
    <w:rsid w:val="005C6685"/>
    <w:rsid w:val="005C66C1"/>
    <w:rsid w:val="005D06DD"/>
    <w:rsid w:val="005D091A"/>
    <w:rsid w:val="005D0D81"/>
    <w:rsid w:val="005D2A5B"/>
    <w:rsid w:val="005D2E24"/>
    <w:rsid w:val="005D4392"/>
    <w:rsid w:val="005D4C73"/>
    <w:rsid w:val="005D5091"/>
    <w:rsid w:val="005D5ADB"/>
    <w:rsid w:val="005D742C"/>
    <w:rsid w:val="005D7460"/>
    <w:rsid w:val="005E12E2"/>
    <w:rsid w:val="005E371B"/>
    <w:rsid w:val="005E51F8"/>
    <w:rsid w:val="005E7145"/>
    <w:rsid w:val="005F3886"/>
    <w:rsid w:val="005F4EB0"/>
    <w:rsid w:val="005F59DC"/>
    <w:rsid w:val="005F6348"/>
    <w:rsid w:val="005F77D0"/>
    <w:rsid w:val="005F7CA7"/>
    <w:rsid w:val="00600035"/>
    <w:rsid w:val="006007C0"/>
    <w:rsid w:val="00601C84"/>
    <w:rsid w:val="00603AD9"/>
    <w:rsid w:val="00606D1A"/>
    <w:rsid w:val="00610300"/>
    <w:rsid w:val="00611D1B"/>
    <w:rsid w:val="00612789"/>
    <w:rsid w:val="006136DE"/>
    <w:rsid w:val="00613DD7"/>
    <w:rsid w:val="00620C7A"/>
    <w:rsid w:val="00620C99"/>
    <w:rsid w:val="00623A85"/>
    <w:rsid w:val="006248E4"/>
    <w:rsid w:val="00625676"/>
    <w:rsid w:val="00625D2C"/>
    <w:rsid w:val="00626938"/>
    <w:rsid w:val="00626ACF"/>
    <w:rsid w:val="00627C7A"/>
    <w:rsid w:val="00631F29"/>
    <w:rsid w:val="00633886"/>
    <w:rsid w:val="0063494E"/>
    <w:rsid w:val="0063542F"/>
    <w:rsid w:val="00636296"/>
    <w:rsid w:val="00636E88"/>
    <w:rsid w:val="00636EB3"/>
    <w:rsid w:val="0064266E"/>
    <w:rsid w:val="00645146"/>
    <w:rsid w:val="00645F36"/>
    <w:rsid w:val="00646786"/>
    <w:rsid w:val="0064761A"/>
    <w:rsid w:val="00651C8D"/>
    <w:rsid w:val="00652E23"/>
    <w:rsid w:val="00654AB0"/>
    <w:rsid w:val="00654DD1"/>
    <w:rsid w:val="00655103"/>
    <w:rsid w:val="006551EB"/>
    <w:rsid w:val="00655DB6"/>
    <w:rsid w:val="006574FD"/>
    <w:rsid w:val="00657C3E"/>
    <w:rsid w:val="00660152"/>
    <w:rsid w:val="006610B1"/>
    <w:rsid w:val="00663380"/>
    <w:rsid w:val="00663C6F"/>
    <w:rsid w:val="00664952"/>
    <w:rsid w:val="00666652"/>
    <w:rsid w:val="00670126"/>
    <w:rsid w:val="006710A2"/>
    <w:rsid w:val="006718D1"/>
    <w:rsid w:val="006730ED"/>
    <w:rsid w:val="00673903"/>
    <w:rsid w:val="006761E4"/>
    <w:rsid w:val="00677733"/>
    <w:rsid w:val="006779B9"/>
    <w:rsid w:val="006812F5"/>
    <w:rsid w:val="0068245D"/>
    <w:rsid w:val="00684212"/>
    <w:rsid w:val="00684E97"/>
    <w:rsid w:val="00684EB1"/>
    <w:rsid w:val="00685F21"/>
    <w:rsid w:val="00686D0F"/>
    <w:rsid w:val="006931E5"/>
    <w:rsid w:val="00694E9B"/>
    <w:rsid w:val="006955D2"/>
    <w:rsid w:val="00695689"/>
    <w:rsid w:val="00695D0C"/>
    <w:rsid w:val="00697BEA"/>
    <w:rsid w:val="006A02E7"/>
    <w:rsid w:val="006A2AE0"/>
    <w:rsid w:val="006A3805"/>
    <w:rsid w:val="006A4D99"/>
    <w:rsid w:val="006A4E3E"/>
    <w:rsid w:val="006A5C51"/>
    <w:rsid w:val="006A5F92"/>
    <w:rsid w:val="006A628C"/>
    <w:rsid w:val="006B1B06"/>
    <w:rsid w:val="006B2CBF"/>
    <w:rsid w:val="006B58F2"/>
    <w:rsid w:val="006B62C9"/>
    <w:rsid w:val="006B7027"/>
    <w:rsid w:val="006B7523"/>
    <w:rsid w:val="006B7622"/>
    <w:rsid w:val="006B772C"/>
    <w:rsid w:val="006C165B"/>
    <w:rsid w:val="006C1D9D"/>
    <w:rsid w:val="006C254E"/>
    <w:rsid w:val="006C2C14"/>
    <w:rsid w:val="006C538C"/>
    <w:rsid w:val="006C5662"/>
    <w:rsid w:val="006C5DAA"/>
    <w:rsid w:val="006C6D52"/>
    <w:rsid w:val="006C7138"/>
    <w:rsid w:val="006D0323"/>
    <w:rsid w:val="006D0CB4"/>
    <w:rsid w:val="006D2419"/>
    <w:rsid w:val="006D3110"/>
    <w:rsid w:val="006D3D3D"/>
    <w:rsid w:val="006D67B4"/>
    <w:rsid w:val="006D6F83"/>
    <w:rsid w:val="006D7BAD"/>
    <w:rsid w:val="006E36D1"/>
    <w:rsid w:val="006E3D85"/>
    <w:rsid w:val="006E571B"/>
    <w:rsid w:val="006E5C09"/>
    <w:rsid w:val="006E5C72"/>
    <w:rsid w:val="006E6AAB"/>
    <w:rsid w:val="006E75EF"/>
    <w:rsid w:val="006E7F11"/>
    <w:rsid w:val="006F005D"/>
    <w:rsid w:val="006F106B"/>
    <w:rsid w:val="006F2741"/>
    <w:rsid w:val="006F2B16"/>
    <w:rsid w:val="006F541D"/>
    <w:rsid w:val="00700304"/>
    <w:rsid w:val="00700521"/>
    <w:rsid w:val="007017BD"/>
    <w:rsid w:val="00702608"/>
    <w:rsid w:val="00703141"/>
    <w:rsid w:val="007046F1"/>
    <w:rsid w:val="007055B5"/>
    <w:rsid w:val="00706405"/>
    <w:rsid w:val="00706884"/>
    <w:rsid w:val="00707C34"/>
    <w:rsid w:val="00707FBF"/>
    <w:rsid w:val="00710646"/>
    <w:rsid w:val="00710F08"/>
    <w:rsid w:val="00710F29"/>
    <w:rsid w:val="00710F5F"/>
    <w:rsid w:val="00713B63"/>
    <w:rsid w:val="00714741"/>
    <w:rsid w:val="00715141"/>
    <w:rsid w:val="00717437"/>
    <w:rsid w:val="007200C5"/>
    <w:rsid w:val="0072369F"/>
    <w:rsid w:val="00724A11"/>
    <w:rsid w:val="00724FA1"/>
    <w:rsid w:val="00730648"/>
    <w:rsid w:val="007315E7"/>
    <w:rsid w:val="00731719"/>
    <w:rsid w:val="00731BA2"/>
    <w:rsid w:val="00733CD5"/>
    <w:rsid w:val="00734358"/>
    <w:rsid w:val="00734823"/>
    <w:rsid w:val="00740AFD"/>
    <w:rsid w:val="0074100D"/>
    <w:rsid w:val="00741588"/>
    <w:rsid w:val="00741B37"/>
    <w:rsid w:val="00742D51"/>
    <w:rsid w:val="007445EC"/>
    <w:rsid w:val="007456B9"/>
    <w:rsid w:val="007459C5"/>
    <w:rsid w:val="0074647A"/>
    <w:rsid w:val="007477D6"/>
    <w:rsid w:val="007508D1"/>
    <w:rsid w:val="0075477C"/>
    <w:rsid w:val="007565E5"/>
    <w:rsid w:val="00760676"/>
    <w:rsid w:val="00760A04"/>
    <w:rsid w:val="0076185A"/>
    <w:rsid w:val="00761DE2"/>
    <w:rsid w:val="007647BF"/>
    <w:rsid w:val="00764A4A"/>
    <w:rsid w:val="007677BF"/>
    <w:rsid w:val="00767911"/>
    <w:rsid w:val="007679AC"/>
    <w:rsid w:val="0077222A"/>
    <w:rsid w:val="00772C5F"/>
    <w:rsid w:val="00773C2C"/>
    <w:rsid w:val="00773D7A"/>
    <w:rsid w:val="00776B96"/>
    <w:rsid w:val="00780727"/>
    <w:rsid w:val="00780859"/>
    <w:rsid w:val="00782AEA"/>
    <w:rsid w:val="00785730"/>
    <w:rsid w:val="007875A6"/>
    <w:rsid w:val="007875B3"/>
    <w:rsid w:val="00787662"/>
    <w:rsid w:val="00787797"/>
    <w:rsid w:val="00790847"/>
    <w:rsid w:val="00790A57"/>
    <w:rsid w:val="0079307E"/>
    <w:rsid w:val="0079326E"/>
    <w:rsid w:val="0079477C"/>
    <w:rsid w:val="0079659F"/>
    <w:rsid w:val="00796FC4"/>
    <w:rsid w:val="00797052"/>
    <w:rsid w:val="007A0B77"/>
    <w:rsid w:val="007A1EDD"/>
    <w:rsid w:val="007A2739"/>
    <w:rsid w:val="007A2CC9"/>
    <w:rsid w:val="007A4BCE"/>
    <w:rsid w:val="007A64DE"/>
    <w:rsid w:val="007A792B"/>
    <w:rsid w:val="007B0508"/>
    <w:rsid w:val="007B2424"/>
    <w:rsid w:val="007B3F0C"/>
    <w:rsid w:val="007B630A"/>
    <w:rsid w:val="007B6FB4"/>
    <w:rsid w:val="007B72E7"/>
    <w:rsid w:val="007B7F4A"/>
    <w:rsid w:val="007C0682"/>
    <w:rsid w:val="007C119D"/>
    <w:rsid w:val="007C271C"/>
    <w:rsid w:val="007C328A"/>
    <w:rsid w:val="007C32B2"/>
    <w:rsid w:val="007C3455"/>
    <w:rsid w:val="007C67CB"/>
    <w:rsid w:val="007C7DC7"/>
    <w:rsid w:val="007D04AA"/>
    <w:rsid w:val="007D1D3B"/>
    <w:rsid w:val="007D25E7"/>
    <w:rsid w:val="007D38DF"/>
    <w:rsid w:val="007D3BFC"/>
    <w:rsid w:val="007D469B"/>
    <w:rsid w:val="007D5363"/>
    <w:rsid w:val="007D5F2D"/>
    <w:rsid w:val="007D756F"/>
    <w:rsid w:val="007D7689"/>
    <w:rsid w:val="007E292A"/>
    <w:rsid w:val="007E2CD5"/>
    <w:rsid w:val="007E44CC"/>
    <w:rsid w:val="007E7078"/>
    <w:rsid w:val="007E76E9"/>
    <w:rsid w:val="007E7F6C"/>
    <w:rsid w:val="007F13AB"/>
    <w:rsid w:val="007F174D"/>
    <w:rsid w:val="007F3187"/>
    <w:rsid w:val="007F641C"/>
    <w:rsid w:val="00800E3B"/>
    <w:rsid w:val="00801A19"/>
    <w:rsid w:val="00801C10"/>
    <w:rsid w:val="008026CF"/>
    <w:rsid w:val="00802834"/>
    <w:rsid w:val="00803A5D"/>
    <w:rsid w:val="00803C6A"/>
    <w:rsid w:val="00804B8F"/>
    <w:rsid w:val="008063EA"/>
    <w:rsid w:val="00806F4C"/>
    <w:rsid w:val="0081069B"/>
    <w:rsid w:val="00810BD5"/>
    <w:rsid w:val="008121AD"/>
    <w:rsid w:val="00812712"/>
    <w:rsid w:val="0081294E"/>
    <w:rsid w:val="00814621"/>
    <w:rsid w:val="00815FAA"/>
    <w:rsid w:val="00816AAE"/>
    <w:rsid w:val="00816B85"/>
    <w:rsid w:val="00816D0A"/>
    <w:rsid w:val="008217D9"/>
    <w:rsid w:val="0082211D"/>
    <w:rsid w:val="00822371"/>
    <w:rsid w:val="008258A9"/>
    <w:rsid w:val="0082728C"/>
    <w:rsid w:val="00827F1B"/>
    <w:rsid w:val="00831519"/>
    <w:rsid w:val="00833E48"/>
    <w:rsid w:val="0083414D"/>
    <w:rsid w:val="00836CB0"/>
    <w:rsid w:val="00836FB5"/>
    <w:rsid w:val="008401D0"/>
    <w:rsid w:val="008407BE"/>
    <w:rsid w:val="00841506"/>
    <w:rsid w:val="00841916"/>
    <w:rsid w:val="00841965"/>
    <w:rsid w:val="00842F36"/>
    <w:rsid w:val="0084591E"/>
    <w:rsid w:val="008468C5"/>
    <w:rsid w:val="0084777E"/>
    <w:rsid w:val="00847CBB"/>
    <w:rsid w:val="00847F5A"/>
    <w:rsid w:val="00850485"/>
    <w:rsid w:val="00850E3A"/>
    <w:rsid w:val="00851C43"/>
    <w:rsid w:val="0085346D"/>
    <w:rsid w:val="008549E9"/>
    <w:rsid w:val="00854F2F"/>
    <w:rsid w:val="008555E8"/>
    <w:rsid w:val="00855FA1"/>
    <w:rsid w:val="00856DA7"/>
    <w:rsid w:val="008577B6"/>
    <w:rsid w:val="00857CFD"/>
    <w:rsid w:val="008614E4"/>
    <w:rsid w:val="00861673"/>
    <w:rsid w:val="00862371"/>
    <w:rsid w:val="008647D6"/>
    <w:rsid w:val="00865A49"/>
    <w:rsid w:val="00866616"/>
    <w:rsid w:val="00866CFF"/>
    <w:rsid w:val="00866F66"/>
    <w:rsid w:val="00871870"/>
    <w:rsid w:val="008731AB"/>
    <w:rsid w:val="00876B89"/>
    <w:rsid w:val="008843DE"/>
    <w:rsid w:val="00885149"/>
    <w:rsid w:val="008860AF"/>
    <w:rsid w:val="008877F5"/>
    <w:rsid w:val="008879D6"/>
    <w:rsid w:val="00887B1E"/>
    <w:rsid w:val="00887FA2"/>
    <w:rsid w:val="008926FF"/>
    <w:rsid w:val="0089345A"/>
    <w:rsid w:val="00893DE2"/>
    <w:rsid w:val="0089529E"/>
    <w:rsid w:val="008976FE"/>
    <w:rsid w:val="008A2013"/>
    <w:rsid w:val="008A2EFD"/>
    <w:rsid w:val="008A7BD8"/>
    <w:rsid w:val="008B0CB3"/>
    <w:rsid w:val="008B0F29"/>
    <w:rsid w:val="008B3073"/>
    <w:rsid w:val="008B403D"/>
    <w:rsid w:val="008B41E0"/>
    <w:rsid w:val="008B44E7"/>
    <w:rsid w:val="008B4D29"/>
    <w:rsid w:val="008B5AC6"/>
    <w:rsid w:val="008B65F3"/>
    <w:rsid w:val="008C1740"/>
    <w:rsid w:val="008C2835"/>
    <w:rsid w:val="008C3D56"/>
    <w:rsid w:val="008C6E64"/>
    <w:rsid w:val="008D0FA6"/>
    <w:rsid w:val="008D2664"/>
    <w:rsid w:val="008D57A2"/>
    <w:rsid w:val="008D7C01"/>
    <w:rsid w:val="008E352C"/>
    <w:rsid w:val="008E436E"/>
    <w:rsid w:val="008E52BF"/>
    <w:rsid w:val="008E548A"/>
    <w:rsid w:val="008F116B"/>
    <w:rsid w:val="008F1564"/>
    <w:rsid w:val="008F1BFC"/>
    <w:rsid w:val="008F3CB1"/>
    <w:rsid w:val="008F4DA1"/>
    <w:rsid w:val="008F7474"/>
    <w:rsid w:val="008F7921"/>
    <w:rsid w:val="00900F9A"/>
    <w:rsid w:val="009014C2"/>
    <w:rsid w:val="00901A9C"/>
    <w:rsid w:val="00901BB7"/>
    <w:rsid w:val="009027AD"/>
    <w:rsid w:val="00903EEC"/>
    <w:rsid w:val="00905D9C"/>
    <w:rsid w:val="00907595"/>
    <w:rsid w:val="00910608"/>
    <w:rsid w:val="00910995"/>
    <w:rsid w:val="0091184B"/>
    <w:rsid w:val="00913563"/>
    <w:rsid w:val="009152D8"/>
    <w:rsid w:val="009166E4"/>
    <w:rsid w:val="00917AFF"/>
    <w:rsid w:val="009202F2"/>
    <w:rsid w:val="00921185"/>
    <w:rsid w:val="00922A0E"/>
    <w:rsid w:val="00925058"/>
    <w:rsid w:val="009250C2"/>
    <w:rsid w:val="00926B46"/>
    <w:rsid w:val="009317EB"/>
    <w:rsid w:val="00931A90"/>
    <w:rsid w:val="0093514B"/>
    <w:rsid w:val="009354E1"/>
    <w:rsid w:val="009354F3"/>
    <w:rsid w:val="009374E2"/>
    <w:rsid w:val="00940D00"/>
    <w:rsid w:val="00941064"/>
    <w:rsid w:val="009418B0"/>
    <w:rsid w:val="0094460C"/>
    <w:rsid w:val="00951F51"/>
    <w:rsid w:val="0095200C"/>
    <w:rsid w:val="0095423C"/>
    <w:rsid w:val="0095641E"/>
    <w:rsid w:val="009617A4"/>
    <w:rsid w:val="0096207B"/>
    <w:rsid w:val="00962835"/>
    <w:rsid w:val="00962BC7"/>
    <w:rsid w:val="0096338C"/>
    <w:rsid w:val="009644F3"/>
    <w:rsid w:val="0096467F"/>
    <w:rsid w:val="00965BFB"/>
    <w:rsid w:val="00971631"/>
    <w:rsid w:val="00971701"/>
    <w:rsid w:val="00972155"/>
    <w:rsid w:val="00976026"/>
    <w:rsid w:val="00976802"/>
    <w:rsid w:val="00976BE6"/>
    <w:rsid w:val="00977712"/>
    <w:rsid w:val="00980E71"/>
    <w:rsid w:val="00981DA3"/>
    <w:rsid w:val="00982871"/>
    <w:rsid w:val="009828F8"/>
    <w:rsid w:val="00983140"/>
    <w:rsid w:val="00983186"/>
    <w:rsid w:val="009832CF"/>
    <w:rsid w:val="00986097"/>
    <w:rsid w:val="009861BE"/>
    <w:rsid w:val="00990EBB"/>
    <w:rsid w:val="00993C01"/>
    <w:rsid w:val="00996BA1"/>
    <w:rsid w:val="009A0E84"/>
    <w:rsid w:val="009A211D"/>
    <w:rsid w:val="009A3B8E"/>
    <w:rsid w:val="009A4231"/>
    <w:rsid w:val="009A67D8"/>
    <w:rsid w:val="009A7F7C"/>
    <w:rsid w:val="009B076A"/>
    <w:rsid w:val="009B0DA4"/>
    <w:rsid w:val="009B115C"/>
    <w:rsid w:val="009B3E16"/>
    <w:rsid w:val="009B4156"/>
    <w:rsid w:val="009B4E16"/>
    <w:rsid w:val="009B6CBE"/>
    <w:rsid w:val="009B7680"/>
    <w:rsid w:val="009B7C00"/>
    <w:rsid w:val="009C00C2"/>
    <w:rsid w:val="009C18C5"/>
    <w:rsid w:val="009C2113"/>
    <w:rsid w:val="009C23E4"/>
    <w:rsid w:val="009C253D"/>
    <w:rsid w:val="009C2819"/>
    <w:rsid w:val="009C438F"/>
    <w:rsid w:val="009C6A96"/>
    <w:rsid w:val="009D0A4D"/>
    <w:rsid w:val="009D0DC8"/>
    <w:rsid w:val="009D3B1F"/>
    <w:rsid w:val="009D551D"/>
    <w:rsid w:val="009D7D3F"/>
    <w:rsid w:val="009E2530"/>
    <w:rsid w:val="009E3407"/>
    <w:rsid w:val="009E51BD"/>
    <w:rsid w:val="009E78DC"/>
    <w:rsid w:val="009F1C20"/>
    <w:rsid w:val="009F290D"/>
    <w:rsid w:val="009F2A8A"/>
    <w:rsid w:val="009F4A8A"/>
    <w:rsid w:val="009F6D4B"/>
    <w:rsid w:val="009F7A9B"/>
    <w:rsid w:val="00A00826"/>
    <w:rsid w:val="00A00B4B"/>
    <w:rsid w:val="00A01F6A"/>
    <w:rsid w:val="00A026D2"/>
    <w:rsid w:val="00A04E7E"/>
    <w:rsid w:val="00A06B52"/>
    <w:rsid w:val="00A06B60"/>
    <w:rsid w:val="00A077AF"/>
    <w:rsid w:val="00A07840"/>
    <w:rsid w:val="00A10559"/>
    <w:rsid w:val="00A10562"/>
    <w:rsid w:val="00A107EF"/>
    <w:rsid w:val="00A1188F"/>
    <w:rsid w:val="00A13629"/>
    <w:rsid w:val="00A13D23"/>
    <w:rsid w:val="00A157BC"/>
    <w:rsid w:val="00A1586A"/>
    <w:rsid w:val="00A15C49"/>
    <w:rsid w:val="00A1629D"/>
    <w:rsid w:val="00A17FF3"/>
    <w:rsid w:val="00A20384"/>
    <w:rsid w:val="00A20520"/>
    <w:rsid w:val="00A223ED"/>
    <w:rsid w:val="00A241D7"/>
    <w:rsid w:val="00A24F00"/>
    <w:rsid w:val="00A27EAF"/>
    <w:rsid w:val="00A33894"/>
    <w:rsid w:val="00A343E6"/>
    <w:rsid w:val="00A34BA3"/>
    <w:rsid w:val="00A417DD"/>
    <w:rsid w:val="00A427EA"/>
    <w:rsid w:val="00A42FBE"/>
    <w:rsid w:val="00A50370"/>
    <w:rsid w:val="00A5179F"/>
    <w:rsid w:val="00A55936"/>
    <w:rsid w:val="00A5747B"/>
    <w:rsid w:val="00A60564"/>
    <w:rsid w:val="00A60C0D"/>
    <w:rsid w:val="00A6298E"/>
    <w:rsid w:val="00A62EEB"/>
    <w:rsid w:val="00A640DB"/>
    <w:rsid w:val="00A644B0"/>
    <w:rsid w:val="00A647CE"/>
    <w:rsid w:val="00A654A4"/>
    <w:rsid w:val="00A6695B"/>
    <w:rsid w:val="00A677BF"/>
    <w:rsid w:val="00A67A6F"/>
    <w:rsid w:val="00A67C12"/>
    <w:rsid w:val="00A67E29"/>
    <w:rsid w:val="00A72832"/>
    <w:rsid w:val="00A72B91"/>
    <w:rsid w:val="00A73C71"/>
    <w:rsid w:val="00A73CC7"/>
    <w:rsid w:val="00A7415F"/>
    <w:rsid w:val="00A74248"/>
    <w:rsid w:val="00A7767D"/>
    <w:rsid w:val="00A80B7E"/>
    <w:rsid w:val="00A812C0"/>
    <w:rsid w:val="00A818B3"/>
    <w:rsid w:val="00A85913"/>
    <w:rsid w:val="00A86E3A"/>
    <w:rsid w:val="00A87242"/>
    <w:rsid w:val="00A8747B"/>
    <w:rsid w:val="00A910D0"/>
    <w:rsid w:val="00A94A58"/>
    <w:rsid w:val="00A94B41"/>
    <w:rsid w:val="00A968D3"/>
    <w:rsid w:val="00A96CAB"/>
    <w:rsid w:val="00A96CE7"/>
    <w:rsid w:val="00AA0DA4"/>
    <w:rsid w:val="00AA2AEA"/>
    <w:rsid w:val="00AA3079"/>
    <w:rsid w:val="00AA3308"/>
    <w:rsid w:val="00AA42E8"/>
    <w:rsid w:val="00AA5230"/>
    <w:rsid w:val="00AA61B4"/>
    <w:rsid w:val="00AB126A"/>
    <w:rsid w:val="00AB1409"/>
    <w:rsid w:val="00AB28CB"/>
    <w:rsid w:val="00AB2DEB"/>
    <w:rsid w:val="00AB2E95"/>
    <w:rsid w:val="00AB307E"/>
    <w:rsid w:val="00AB5475"/>
    <w:rsid w:val="00AB6843"/>
    <w:rsid w:val="00AB709D"/>
    <w:rsid w:val="00AC1AB3"/>
    <w:rsid w:val="00AC28F7"/>
    <w:rsid w:val="00AC33EA"/>
    <w:rsid w:val="00AC40D4"/>
    <w:rsid w:val="00AC4F33"/>
    <w:rsid w:val="00AC4F9A"/>
    <w:rsid w:val="00AC559C"/>
    <w:rsid w:val="00AC72C8"/>
    <w:rsid w:val="00AC759D"/>
    <w:rsid w:val="00AC7B8D"/>
    <w:rsid w:val="00AD1E29"/>
    <w:rsid w:val="00AD4430"/>
    <w:rsid w:val="00AD5C3B"/>
    <w:rsid w:val="00AD74F9"/>
    <w:rsid w:val="00AE005D"/>
    <w:rsid w:val="00AE0C02"/>
    <w:rsid w:val="00AE534B"/>
    <w:rsid w:val="00AE553D"/>
    <w:rsid w:val="00AF022F"/>
    <w:rsid w:val="00AF0ED3"/>
    <w:rsid w:val="00AF25B8"/>
    <w:rsid w:val="00AF3830"/>
    <w:rsid w:val="00AF426A"/>
    <w:rsid w:val="00AF6380"/>
    <w:rsid w:val="00B00CD4"/>
    <w:rsid w:val="00B011A9"/>
    <w:rsid w:val="00B018F5"/>
    <w:rsid w:val="00B022FA"/>
    <w:rsid w:val="00B02482"/>
    <w:rsid w:val="00B03922"/>
    <w:rsid w:val="00B041E9"/>
    <w:rsid w:val="00B04CC2"/>
    <w:rsid w:val="00B06936"/>
    <w:rsid w:val="00B06AFC"/>
    <w:rsid w:val="00B06B66"/>
    <w:rsid w:val="00B06C00"/>
    <w:rsid w:val="00B10C98"/>
    <w:rsid w:val="00B111AB"/>
    <w:rsid w:val="00B13FCB"/>
    <w:rsid w:val="00B14D12"/>
    <w:rsid w:val="00B16203"/>
    <w:rsid w:val="00B16629"/>
    <w:rsid w:val="00B21760"/>
    <w:rsid w:val="00B24806"/>
    <w:rsid w:val="00B26350"/>
    <w:rsid w:val="00B275EE"/>
    <w:rsid w:val="00B2797D"/>
    <w:rsid w:val="00B27AEE"/>
    <w:rsid w:val="00B3215B"/>
    <w:rsid w:val="00B32D99"/>
    <w:rsid w:val="00B40469"/>
    <w:rsid w:val="00B40BC4"/>
    <w:rsid w:val="00B418F2"/>
    <w:rsid w:val="00B42557"/>
    <w:rsid w:val="00B428D0"/>
    <w:rsid w:val="00B42C9F"/>
    <w:rsid w:val="00B4428D"/>
    <w:rsid w:val="00B45DCF"/>
    <w:rsid w:val="00B50DBC"/>
    <w:rsid w:val="00B51861"/>
    <w:rsid w:val="00B542CD"/>
    <w:rsid w:val="00B5450E"/>
    <w:rsid w:val="00B54AC0"/>
    <w:rsid w:val="00B55B90"/>
    <w:rsid w:val="00B57DA5"/>
    <w:rsid w:val="00B622EE"/>
    <w:rsid w:val="00B6265F"/>
    <w:rsid w:val="00B62FB3"/>
    <w:rsid w:val="00B637D5"/>
    <w:rsid w:val="00B63F03"/>
    <w:rsid w:val="00B6424B"/>
    <w:rsid w:val="00B64FE9"/>
    <w:rsid w:val="00B669D0"/>
    <w:rsid w:val="00B708D3"/>
    <w:rsid w:val="00B74111"/>
    <w:rsid w:val="00B744A1"/>
    <w:rsid w:val="00B7523F"/>
    <w:rsid w:val="00B75639"/>
    <w:rsid w:val="00B77ADE"/>
    <w:rsid w:val="00B77CEA"/>
    <w:rsid w:val="00B80985"/>
    <w:rsid w:val="00B80AB1"/>
    <w:rsid w:val="00B83609"/>
    <w:rsid w:val="00B83798"/>
    <w:rsid w:val="00B8380F"/>
    <w:rsid w:val="00B83C82"/>
    <w:rsid w:val="00B84D7B"/>
    <w:rsid w:val="00B8600F"/>
    <w:rsid w:val="00B87AA3"/>
    <w:rsid w:val="00B911D5"/>
    <w:rsid w:val="00B91DB3"/>
    <w:rsid w:val="00B92E41"/>
    <w:rsid w:val="00B9369C"/>
    <w:rsid w:val="00B93CEB"/>
    <w:rsid w:val="00B9546D"/>
    <w:rsid w:val="00B95CBE"/>
    <w:rsid w:val="00B95DBE"/>
    <w:rsid w:val="00B96050"/>
    <w:rsid w:val="00B96964"/>
    <w:rsid w:val="00B96F06"/>
    <w:rsid w:val="00B974B4"/>
    <w:rsid w:val="00B97AC3"/>
    <w:rsid w:val="00B97BA9"/>
    <w:rsid w:val="00BA02B6"/>
    <w:rsid w:val="00BA0874"/>
    <w:rsid w:val="00BA2261"/>
    <w:rsid w:val="00BA4DFA"/>
    <w:rsid w:val="00BA54B1"/>
    <w:rsid w:val="00BA67D3"/>
    <w:rsid w:val="00BA6905"/>
    <w:rsid w:val="00BA6C6D"/>
    <w:rsid w:val="00BA7148"/>
    <w:rsid w:val="00BA7C39"/>
    <w:rsid w:val="00BB0667"/>
    <w:rsid w:val="00BB1E07"/>
    <w:rsid w:val="00BB262E"/>
    <w:rsid w:val="00BB279C"/>
    <w:rsid w:val="00BB2E98"/>
    <w:rsid w:val="00BB3002"/>
    <w:rsid w:val="00BB4912"/>
    <w:rsid w:val="00BB4A62"/>
    <w:rsid w:val="00BB572E"/>
    <w:rsid w:val="00BB5755"/>
    <w:rsid w:val="00BB6780"/>
    <w:rsid w:val="00BB6EDF"/>
    <w:rsid w:val="00BC0179"/>
    <w:rsid w:val="00BC1BF8"/>
    <w:rsid w:val="00BC1EBE"/>
    <w:rsid w:val="00BC3E3A"/>
    <w:rsid w:val="00BC3E50"/>
    <w:rsid w:val="00BC4EC3"/>
    <w:rsid w:val="00BC646C"/>
    <w:rsid w:val="00BC6C70"/>
    <w:rsid w:val="00BC6E61"/>
    <w:rsid w:val="00BC730D"/>
    <w:rsid w:val="00BC7FC0"/>
    <w:rsid w:val="00BD35CC"/>
    <w:rsid w:val="00BD4921"/>
    <w:rsid w:val="00BD4BFA"/>
    <w:rsid w:val="00BD7181"/>
    <w:rsid w:val="00BD7206"/>
    <w:rsid w:val="00BD76BF"/>
    <w:rsid w:val="00BD7F5E"/>
    <w:rsid w:val="00BE1AB2"/>
    <w:rsid w:val="00BE2052"/>
    <w:rsid w:val="00BE3DDC"/>
    <w:rsid w:val="00BE5771"/>
    <w:rsid w:val="00BE741C"/>
    <w:rsid w:val="00BE7EAD"/>
    <w:rsid w:val="00BF05DD"/>
    <w:rsid w:val="00BF5222"/>
    <w:rsid w:val="00BF5A85"/>
    <w:rsid w:val="00BF603C"/>
    <w:rsid w:val="00BF78C9"/>
    <w:rsid w:val="00C004CC"/>
    <w:rsid w:val="00C00B17"/>
    <w:rsid w:val="00C00E01"/>
    <w:rsid w:val="00C00ECE"/>
    <w:rsid w:val="00C01841"/>
    <w:rsid w:val="00C056AF"/>
    <w:rsid w:val="00C07D43"/>
    <w:rsid w:val="00C10C45"/>
    <w:rsid w:val="00C11ACE"/>
    <w:rsid w:val="00C11C02"/>
    <w:rsid w:val="00C12C41"/>
    <w:rsid w:val="00C14445"/>
    <w:rsid w:val="00C1532E"/>
    <w:rsid w:val="00C1772F"/>
    <w:rsid w:val="00C20767"/>
    <w:rsid w:val="00C20CE7"/>
    <w:rsid w:val="00C2178A"/>
    <w:rsid w:val="00C224EA"/>
    <w:rsid w:val="00C22E96"/>
    <w:rsid w:val="00C23624"/>
    <w:rsid w:val="00C23D30"/>
    <w:rsid w:val="00C24F37"/>
    <w:rsid w:val="00C2690C"/>
    <w:rsid w:val="00C2783C"/>
    <w:rsid w:val="00C279FA"/>
    <w:rsid w:val="00C30467"/>
    <w:rsid w:val="00C323DD"/>
    <w:rsid w:val="00C32507"/>
    <w:rsid w:val="00C33251"/>
    <w:rsid w:val="00C34164"/>
    <w:rsid w:val="00C35D23"/>
    <w:rsid w:val="00C36304"/>
    <w:rsid w:val="00C36799"/>
    <w:rsid w:val="00C4167A"/>
    <w:rsid w:val="00C446E5"/>
    <w:rsid w:val="00C4487A"/>
    <w:rsid w:val="00C45C54"/>
    <w:rsid w:val="00C45E82"/>
    <w:rsid w:val="00C467AF"/>
    <w:rsid w:val="00C476DD"/>
    <w:rsid w:val="00C477E3"/>
    <w:rsid w:val="00C47AA8"/>
    <w:rsid w:val="00C47FC4"/>
    <w:rsid w:val="00C51957"/>
    <w:rsid w:val="00C57059"/>
    <w:rsid w:val="00C575D6"/>
    <w:rsid w:val="00C60AFB"/>
    <w:rsid w:val="00C667F4"/>
    <w:rsid w:val="00C66B84"/>
    <w:rsid w:val="00C66DC9"/>
    <w:rsid w:val="00C67763"/>
    <w:rsid w:val="00C67D26"/>
    <w:rsid w:val="00C703E2"/>
    <w:rsid w:val="00C706E3"/>
    <w:rsid w:val="00C71396"/>
    <w:rsid w:val="00C71F4B"/>
    <w:rsid w:val="00C7258E"/>
    <w:rsid w:val="00C7302E"/>
    <w:rsid w:val="00C74108"/>
    <w:rsid w:val="00C7595D"/>
    <w:rsid w:val="00C76067"/>
    <w:rsid w:val="00C761E4"/>
    <w:rsid w:val="00C77998"/>
    <w:rsid w:val="00C80039"/>
    <w:rsid w:val="00C802D0"/>
    <w:rsid w:val="00C8163F"/>
    <w:rsid w:val="00C81CB5"/>
    <w:rsid w:val="00C81E4E"/>
    <w:rsid w:val="00C825DD"/>
    <w:rsid w:val="00C82687"/>
    <w:rsid w:val="00C832C1"/>
    <w:rsid w:val="00C85FC3"/>
    <w:rsid w:val="00C865EA"/>
    <w:rsid w:val="00C90924"/>
    <w:rsid w:val="00C90C4F"/>
    <w:rsid w:val="00C91226"/>
    <w:rsid w:val="00C9179B"/>
    <w:rsid w:val="00C9202E"/>
    <w:rsid w:val="00C93B75"/>
    <w:rsid w:val="00C9527D"/>
    <w:rsid w:val="00C958BE"/>
    <w:rsid w:val="00C969B3"/>
    <w:rsid w:val="00C9705F"/>
    <w:rsid w:val="00C97311"/>
    <w:rsid w:val="00C979A4"/>
    <w:rsid w:val="00CA1B10"/>
    <w:rsid w:val="00CA2ADA"/>
    <w:rsid w:val="00CA4560"/>
    <w:rsid w:val="00CA5B8B"/>
    <w:rsid w:val="00CA7BA2"/>
    <w:rsid w:val="00CB15A4"/>
    <w:rsid w:val="00CB29F8"/>
    <w:rsid w:val="00CB2A9F"/>
    <w:rsid w:val="00CB3899"/>
    <w:rsid w:val="00CB50C3"/>
    <w:rsid w:val="00CB5F07"/>
    <w:rsid w:val="00CC23BF"/>
    <w:rsid w:val="00CC5033"/>
    <w:rsid w:val="00CC5399"/>
    <w:rsid w:val="00CC681A"/>
    <w:rsid w:val="00CC7331"/>
    <w:rsid w:val="00CC738F"/>
    <w:rsid w:val="00CC7608"/>
    <w:rsid w:val="00CC7690"/>
    <w:rsid w:val="00CC7926"/>
    <w:rsid w:val="00CD4811"/>
    <w:rsid w:val="00CD69EF"/>
    <w:rsid w:val="00CE0583"/>
    <w:rsid w:val="00CE08A2"/>
    <w:rsid w:val="00CE18ED"/>
    <w:rsid w:val="00CE36AF"/>
    <w:rsid w:val="00CE5AED"/>
    <w:rsid w:val="00CF0F08"/>
    <w:rsid w:val="00CF2318"/>
    <w:rsid w:val="00CF2424"/>
    <w:rsid w:val="00CF266E"/>
    <w:rsid w:val="00CF408C"/>
    <w:rsid w:val="00CF5614"/>
    <w:rsid w:val="00CF5C0F"/>
    <w:rsid w:val="00CF7493"/>
    <w:rsid w:val="00D00B7F"/>
    <w:rsid w:val="00D01DF2"/>
    <w:rsid w:val="00D01FBF"/>
    <w:rsid w:val="00D035C7"/>
    <w:rsid w:val="00D0440B"/>
    <w:rsid w:val="00D04B46"/>
    <w:rsid w:val="00D04CDD"/>
    <w:rsid w:val="00D0548E"/>
    <w:rsid w:val="00D061A3"/>
    <w:rsid w:val="00D06ADD"/>
    <w:rsid w:val="00D07DDC"/>
    <w:rsid w:val="00D1046C"/>
    <w:rsid w:val="00D11183"/>
    <w:rsid w:val="00D12A34"/>
    <w:rsid w:val="00D226A7"/>
    <w:rsid w:val="00D25650"/>
    <w:rsid w:val="00D25BB1"/>
    <w:rsid w:val="00D27AD6"/>
    <w:rsid w:val="00D30F68"/>
    <w:rsid w:val="00D311E1"/>
    <w:rsid w:val="00D31DAC"/>
    <w:rsid w:val="00D36BFE"/>
    <w:rsid w:val="00D36CBC"/>
    <w:rsid w:val="00D3773D"/>
    <w:rsid w:val="00D4407F"/>
    <w:rsid w:val="00D4416E"/>
    <w:rsid w:val="00D45654"/>
    <w:rsid w:val="00D46D26"/>
    <w:rsid w:val="00D46E6F"/>
    <w:rsid w:val="00D46F1D"/>
    <w:rsid w:val="00D475E4"/>
    <w:rsid w:val="00D47B63"/>
    <w:rsid w:val="00D50FF3"/>
    <w:rsid w:val="00D5103F"/>
    <w:rsid w:val="00D55038"/>
    <w:rsid w:val="00D5594D"/>
    <w:rsid w:val="00D61B0E"/>
    <w:rsid w:val="00D64193"/>
    <w:rsid w:val="00D66870"/>
    <w:rsid w:val="00D67131"/>
    <w:rsid w:val="00D70B49"/>
    <w:rsid w:val="00D715C1"/>
    <w:rsid w:val="00D72D12"/>
    <w:rsid w:val="00D81615"/>
    <w:rsid w:val="00D82DCE"/>
    <w:rsid w:val="00D86083"/>
    <w:rsid w:val="00D90B51"/>
    <w:rsid w:val="00D917A6"/>
    <w:rsid w:val="00D937C1"/>
    <w:rsid w:val="00D93E1E"/>
    <w:rsid w:val="00D94B96"/>
    <w:rsid w:val="00D9548B"/>
    <w:rsid w:val="00D957B5"/>
    <w:rsid w:val="00D95CF0"/>
    <w:rsid w:val="00D9775C"/>
    <w:rsid w:val="00DA2364"/>
    <w:rsid w:val="00DA5047"/>
    <w:rsid w:val="00DA606E"/>
    <w:rsid w:val="00DA691D"/>
    <w:rsid w:val="00DA7D7B"/>
    <w:rsid w:val="00DB0D76"/>
    <w:rsid w:val="00DB0E57"/>
    <w:rsid w:val="00DB12B2"/>
    <w:rsid w:val="00DB241B"/>
    <w:rsid w:val="00DB2BD9"/>
    <w:rsid w:val="00DB33D9"/>
    <w:rsid w:val="00DB3E12"/>
    <w:rsid w:val="00DB4200"/>
    <w:rsid w:val="00DB420C"/>
    <w:rsid w:val="00DC085B"/>
    <w:rsid w:val="00DC099F"/>
    <w:rsid w:val="00DC1573"/>
    <w:rsid w:val="00DC24A5"/>
    <w:rsid w:val="00DC29EF"/>
    <w:rsid w:val="00DC2C65"/>
    <w:rsid w:val="00DC35CA"/>
    <w:rsid w:val="00DC3CAB"/>
    <w:rsid w:val="00DC3D96"/>
    <w:rsid w:val="00DC4DCC"/>
    <w:rsid w:val="00DC6605"/>
    <w:rsid w:val="00DC6E5D"/>
    <w:rsid w:val="00DC7CBA"/>
    <w:rsid w:val="00DD1977"/>
    <w:rsid w:val="00DD2792"/>
    <w:rsid w:val="00DD3A77"/>
    <w:rsid w:val="00DD42DF"/>
    <w:rsid w:val="00DD60CF"/>
    <w:rsid w:val="00DE0451"/>
    <w:rsid w:val="00DE09D0"/>
    <w:rsid w:val="00DE10A8"/>
    <w:rsid w:val="00DE1897"/>
    <w:rsid w:val="00DE1B9B"/>
    <w:rsid w:val="00DE3389"/>
    <w:rsid w:val="00DE43D9"/>
    <w:rsid w:val="00DE5880"/>
    <w:rsid w:val="00DE6711"/>
    <w:rsid w:val="00DE7FA2"/>
    <w:rsid w:val="00DF2999"/>
    <w:rsid w:val="00DF2B63"/>
    <w:rsid w:val="00DF467D"/>
    <w:rsid w:val="00DF4B03"/>
    <w:rsid w:val="00DF65CA"/>
    <w:rsid w:val="00DF6BCF"/>
    <w:rsid w:val="00E048CB"/>
    <w:rsid w:val="00E050A1"/>
    <w:rsid w:val="00E10ACB"/>
    <w:rsid w:val="00E1136A"/>
    <w:rsid w:val="00E11595"/>
    <w:rsid w:val="00E117D5"/>
    <w:rsid w:val="00E11C9A"/>
    <w:rsid w:val="00E12232"/>
    <w:rsid w:val="00E12397"/>
    <w:rsid w:val="00E128C8"/>
    <w:rsid w:val="00E15A10"/>
    <w:rsid w:val="00E1710C"/>
    <w:rsid w:val="00E174C4"/>
    <w:rsid w:val="00E21843"/>
    <w:rsid w:val="00E221E4"/>
    <w:rsid w:val="00E22E5C"/>
    <w:rsid w:val="00E2336E"/>
    <w:rsid w:val="00E23845"/>
    <w:rsid w:val="00E25685"/>
    <w:rsid w:val="00E26A58"/>
    <w:rsid w:val="00E3369A"/>
    <w:rsid w:val="00E34737"/>
    <w:rsid w:val="00E368DA"/>
    <w:rsid w:val="00E37A73"/>
    <w:rsid w:val="00E42825"/>
    <w:rsid w:val="00E44DB0"/>
    <w:rsid w:val="00E45648"/>
    <w:rsid w:val="00E50C64"/>
    <w:rsid w:val="00E50FBF"/>
    <w:rsid w:val="00E51DDF"/>
    <w:rsid w:val="00E5256B"/>
    <w:rsid w:val="00E54B4A"/>
    <w:rsid w:val="00E5502F"/>
    <w:rsid w:val="00E553D2"/>
    <w:rsid w:val="00E56BD8"/>
    <w:rsid w:val="00E6043C"/>
    <w:rsid w:val="00E606BB"/>
    <w:rsid w:val="00E61988"/>
    <w:rsid w:val="00E62973"/>
    <w:rsid w:val="00E64109"/>
    <w:rsid w:val="00E718E6"/>
    <w:rsid w:val="00E71DB0"/>
    <w:rsid w:val="00E71F2D"/>
    <w:rsid w:val="00E72BBA"/>
    <w:rsid w:val="00E72BBC"/>
    <w:rsid w:val="00E73BB4"/>
    <w:rsid w:val="00E73D10"/>
    <w:rsid w:val="00E762C6"/>
    <w:rsid w:val="00E77288"/>
    <w:rsid w:val="00E85520"/>
    <w:rsid w:val="00E855EC"/>
    <w:rsid w:val="00E8568D"/>
    <w:rsid w:val="00E86518"/>
    <w:rsid w:val="00E87451"/>
    <w:rsid w:val="00E87472"/>
    <w:rsid w:val="00E87C2C"/>
    <w:rsid w:val="00E91E9D"/>
    <w:rsid w:val="00E92E93"/>
    <w:rsid w:val="00E93A2C"/>
    <w:rsid w:val="00E956CE"/>
    <w:rsid w:val="00E958E7"/>
    <w:rsid w:val="00EA1428"/>
    <w:rsid w:val="00EA1A8C"/>
    <w:rsid w:val="00EA2481"/>
    <w:rsid w:val="00EA271B"/>
    <w:rsid w:val="00EA34F5"/>
    <w:rsid w:val="00EA3D76"/>
    <w:rsid w:val="00EA4FA6"/>
    <w:rsid w:val="00EA6F5E"/>
    <w:rsid w:val="00EB13B1"/>
    <w:rsid w:val="00EB15D7"/>
    <w:rsid w:val="00EB16B6"/>
    <w:rsid w:val="00EB299B"/>
    <w:rsid w:val="00EB44A9"/>
    <w:rsid w:val="00EB791C"/>
    <w:rsid w:val="00EB7F83"/>
    <w:rsid w:val="00EC0724"/>
    <w:rsid w:val="00EC0CA0"/>
    <w:rsid w:val="00EC15C7"/>
    <w:rsid w:val="00EC1A1F"/>
    <w:rsid w:val="00EC3073"/>
    <w:rsid w:val="00EC42B7"/>
    <w:rsid w:val="00EC5459"/>
    <w:rsid w:val="00EC69D5"/>
    <w:rsid w:val="00EC6D4C"/>
    <w:rsid w:val="00EC7B21"/>
    <w:rsid w:val="00ED4BFC"/>
    <w:rsid w:val="00ED632E"/>
    <w:rsid w:val="00ED778D"/>
    <w:rsid w:val="00EE1A71"/>
    <w:rsid w:val="00EE2AE4"/>
    <w:rsid w:val="00EE76CA"/>
    <w:rsid w:val="00EF1768"/>
    <w:rsid w:val="00EF4C93"/>
    <w:rsid w:val="00F13AA1"/>
    <w:rsid w:val="00F1448D"/>
    <w:rsid w:val="00F14FE7"/>
    <w:rsid w:val="00F155CD"/>
    <w:rsid w:val="00F17A89"/>
    <w:rsid w:val="00F21D98"/>
    <w:rsid w:val="00F238C7"/>
    <w:rsid w:val="00F23E06"/>
    <w:rsid w:val="00F257FB"/>
    <w:rsid w:val="00F27A6A"/>
    <w:rsid w:val="00F3148D"/>
    <w:rsid w:val="00F32932"/>
    <w:rsid w:val="00F34B04"/>
    <w:rsid w:val="00F34FDB"/>
    <w:rsid w:val="00F405E2"/>
    <w:rsid w:val="00F43B2B"/>
    <w:rsid w:val="00F450CD"/>
    <w:rsid w:val="00F4645D"/>
    <w:rsid w:val="00F464EC"/>
    <w:rsid w:val="00F50767"/>
    <w:rsid w:val="00F50A4B"/>
    <w:rsid w:val="00F52010"/>
    <w:rsid w:val="00F52BC1"/>
    <w:rsid w:val="00F53A9B"/>
    <w:rsid w:val="00F54123"/>
    <w:rsid w:val="00F5558B"/>
    <w:rsid w:val="00F57D8F"/>
    <w:rsid w:val="00F60B4D"/>
    <w:rsid w:val="00F60BC9"/>
    <w:rsid w:val="00F62D50"/>
    <w:rsid w:val="00F65BBE"/>
    <w:rsid w:val="00F66D0F"/>
    <w:rsid w:val="00F67C88"/>
    <w:rsid w:val="00F725D2"/>
    <w:rsid w:val="00F76B64"/>
    <w:rsid w:val="00F777EE"/>
    <w:rsid w:val="00F7796B"/>
    <w:rsid w:val="00F77CC2"/>
    <w:rsid w:val="00F807D2"/>
    <w:rsid w:val="00F8187B"/>
    <w:rsid w:val="00F821B4"/>
    <w:rsid w:val="00F829E0"/>
    <w:rsid w:val="00F83CF7"/>
    <w:rsid w:val="00F84F52"/>
    <w:rsid w:val="00F85E19"/>
    <w:rsid w:val="00F85E2A"/>
    <w:rsid w:val="00F86A3F"/>
    <w:rsid w:val="00F86C9E"/>
    <w:rsid w:val="00F9070E"/>
    <w:rsid w:val="00F915A2"/>
    <w:rsid w:val="00F91762"/>
    <w:rsid w:val="00F923BF"/>
    <w:rsid w:val="00F95479"/>
    <w:rsid w:val="00F976F1"/>
    <w:rsid w:val="00FA2716"/>
    <w:rsid w:val="00FA2FFF"/>
    <w:rsid w:val="00FA3000"/>
    <w:rsid w:val="00FA4357"/>
    <w:rsid w:val="00FA5EAA"/>
    <w:rsid w:val="00FA6D9C"/>
    <w:rsid w:val="00FA73BA"/>
    <w:rsid w:val="00FA74BB"/>
    <w:rsid w:val="00FB176C"/>
    <w:rsid w:val="00FB2824"/>
    <w:rsid w:val="00FB37BA"/>
    <w:rsid w:val="00FB41DB"/>
    <w:rsid w:val="00FB59AD"/>
    <w:rsid w:val="00FB5E9C"/>
    <w:rsid w:val="00FB6088"/>
    <w:rsid w:val="00FB679A"/>
    <w:rsid w:val="00FB7CA6"/>
    <w:rsid w:val="00FC1348"/>
    <w:rsid w:val="00FC169C"/>
    <w:rsid w:val="00FC21C1"/>
    <w:rsid w:val="00FC2B4B"/>
    <w:rsid w:val="00FC3A24"/>
    <w:rsid w:val="00FC4057"/>
    <w:rsid w:val="00FC4636"/>
    <w:rsid w:val="00FC4E80"/>
    <w:rsid w:val="00FC5EFD"/>
    <w:rsid w:val="00FD1440"/>
    <w:rsid w:val="00FD182E"/>
    <w:rsid w:val="00FD1F6E"/>
    <w:rsid w:val="00FD4413"/>
    <w:rsid w:val="00FD5576"/>
    <w:rsid w:val="00FD56C1"/>
    <w:rsid w:val="00FD58BA"/>
    <w:rsid w:val="00FD59F5"/>
    <w:rsid w:val="00FD5BE3"/>
    <w:rsid w:val="00FD5EB9"/>
    <w:rsid w:val="00FE087A"/>
    <w:rsid w:val="00FE0E10"/>
    <w:rsid w:val="00FE0FAA"/>
    <w:rsid w:val="00FE3982"/>
    <w:rsid w:val="00FE4110"/>
    <w:rsid w:val="00FE4863"/>
    <w:rsid w:val="00FE4FA7"/>
    <w:rsid w:val="00FF2359"/>
    <w:rsid w:val="00FF271B"/>
    <w:rsid w:val="00FF2F80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0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BodyText"/>
    <w:link w:val="Heading1Char"/>
    <w:qFormat/>
    <w:rsid w:val="00BC6E61"/>
    <w:pPr>
      <w:keepNext/>
      <w:numPr>
        <w:numId w:val="8"/>
      </w:numPr>
      <w:pBdr>
        <w:bottom w:val="single" w:sz="4" w:space="1" w:color="auto"/>
      </w:pBdr>
      <w:tabs>
        <w:tab w:val="left" w:pos="540"/>
      </w:tabs>
      <w:spacing w:after="20"/>
      <w:ind w:left="547" w:hanging="547"/>
      <w:outlineLvl w:val="0"/>
    </w:pPr>
    <w:rPr>
      <w:rFonts w:asciiTheme="minorHAnsi" w:hAnsiTheme="minorHAnsi" w:cstheme="minorHAnsi"/>
      <w:b/>
      <w:smallCaps/>
      <w:color w:val="993300"/>
      <w:spacing w:val="20"/>
      <w:kern w:val="32"/>
      <w:sz w:val="24"/>
      <w:szCs w:val="24"/>
    </w:rPr>
  </w:style>
  <w:style w:type="paragraph" w:styleId="Heading2">
    <w:name w:val="heading 2"/>
    <w:basedOn w:val="Heading1"/>
    <w:link w:val="Heading2Char"/>
    <w:qFormat/>
    <w:rsid w:val="00A107EF"/>
    <w:pPr>
      <w:keepNext w:val="0"/>
      <w:numPr>
        <w:ilvl w:val="1"/>
      </w:numPr>
      <w:pBdr>
        <w:bottom w:val="none" w:sz="0" w:space="0" w:color="auto"/>
      </w:pBdr>
      <w:spacing w:before="120" w:after="0" w:line="228" w:lineRule="auto"/>
      <w:ind w:left="540" w:hanging="266"/>
      <w:outlineLvl w:val="1"/>
    </w:pPr>
    <w:rPr>
      <w:b w:val="0"/>
      <w:smallCaps w:val="0"/>
      <w:color w:val="auto"/>
      <w:spacing w:val="0"/>
      <w:kern w:val="0"/>
      <w:sz w:val="20"/>
      <w:szCs w:val="20"/>
    </w:rPr>
  </w:style>
  <w:style w:type="paragraph" w:styleId="Heading3">
    <w:name w:val="heading 3"/>
    <w:basedOn w:val="Heading2"/>
    <w:link w:val="Heading3Char"/>
    <w:qFormat/>
    <w:rsid w:val="00A107EF"/>
    <w:pPr>
      <w:numPr>
        <w:ilvl w:val="2"/>
      </w:numPr>
      <w:tabs>
        <w:tab w:val="left" w:pos="810"/>
      </w:tabs>
      <w:spacing w:before="0"/>
      <w:ind w:left="821" w:hanging="274"/>
      <w:outlineLvl w:val="2"/>
    </w:pPr>
  </w:style>
  <w:style w:type="paragraph" w:styleId="Heading4">
    <w:name w:val="heading 4"/>
    <w:basedOn w:val="Heading3"/>
    <w:link w:val="Heading4Char"/>
    <w:qFormat/>
    <w:rsid w:val="001B7951"/>
    <w:pPr>
      <w:numPr>
        <w:ilvl w:val="3"/>
      </w:numPr>
      <w:tabs>
        <w:tab w:val="clear" w:pos="540"/>
        <w:tab w:val="clear" w:pos="810"/>
        <w:tab w:val="left" w:pos="1080"/>
      </w:tabs>
      <w:ind w:left="1080" w:hanging="27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A107EF"/>
    <w:pPr>
      <w:numPr>
        <w:ilvl w:val="4"/>
      </w:numPr>
      <w:tabs>
        <w:tab w:val="clear" w:pos="1080"/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4F2A4D"/>
    <w:pPr>
      <w:numPr>
        <w:ilvl w:val="5"/>
      </w:numPr>
      <w:tabs>
        <w:tab w:val="clear" w:pos="1440"/>
        <w:tab w:val="left" w:pos="1800"/>
      </w:tabs>
      <w:ind w:left="1800" w:hanging="360"/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A107EF"/>
    <w:pPr>
      <w:numPr>
        <w:ilvl w:val="6"/>
      </w:numPr>
      <w:tabs>
        <w:tab w:val="clear" w:pos="1800"/>
      </w:tabs>
      <w:ind w:left="2160" w:hanging="360"/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A107EF"/>
    <w:pPr>
      <w:numPr>
        <w:ilvl w:val="7"/>
      </w:numPr>
      <w:ind w:left="2520" w:hanging="360"/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A107EF"/>
    <w:pPr>
      <w:numPr>
        <w:ilvl w:val="8"/>
      </w:numPr>
      <w:tabs>
        <w:tab w:val="left" w:pos="2880"/>
      </w:tabs>
      <w:ind w:left="2880" w:hanging="3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85E19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F85E19"/>
    <w:rPr>
      <w:vertAlign w:val="superscript"/>
    </w:rPr>
  </w:style>
  <w:style w:type="paragraph" w:styleId="Header">
    <w:name w:val="header"/>
    <w:basedOn w:val="BodyText"/>
    <w:rsid w:val="00F85E19"/>
    <w:pPr>
      <w:tabs>
        <w:tab w:val="center" w:pos="4320"/>
        <w:tab w:val="right" w:pos="8640"/>
      </w:tabs>
      <w:spacing w:before="0"/>
    </w:pPr>
    <w:rPr>
      <w:color w:val="333333"/>
      <w:sz w:val="18"/>
    </w:rPr>
  </w:style>
  <w:style w:type="paragraph" w:styleId="Footer">
    <w:name w:val="footer"/>
    <w:basedOn w:val="BodyText"/>
    <w:link w:val="FooterChar"/>
    <w:uiPriority w:val="99"/>
    <w:rsid w:val="00F85E19"/>
    <w:pPr>
      <w:tabs>
        <w:tab w:val="center" w:pos="4320"/>
        <w:tab w:val="right" w:pos="8640"/>
      </w:tabs>
      <w:spacing w:after="0"/>
    </w:pPr>
    <w:rPr>
      <w:color w:val="333333"/>
      <w:sz w:val="18"/>
    </w:rPr>
  </w:style>
  <w:style w:type="character" w:styleId="PageNumber">
    <w:name w:val="page number"/>
    <w:basedOn w:val="DefaultParagraphFont"/>
    <w:rsid w:val="00F85E19"/>
    <w:rPr>
      <w:rFonts w:ascii="Calibri" w:hAnsi="Calibri"/>
      <w:color w:val="333333"/>
      <w:sz w:val="18"/>
    </w:rPr>
  </w:style>
  <w:style w:type="paragraph" w:styleId="Title">
    <w:name w:val="Title"/>
    <w:basedOn w:val="Normal"/>
    <w:link w:val="TitleChar"/>
    <w:qFormat/>
    <w:rsid w:val="00F85E19"/>
    <w:pPr>
      <w:spacing w:after="60" w:line="240" w:lineRule="auto"/>
      <w:jc w:val="center"/>
      <w:outlineLvl w:val="0"/>
    </w:pPr>
    <w:rPr>
      <w:rFonts w:ascii="Arial" w:hAnsi="Arial"/>
      <w:b/>
      <w:color w:val="993300"/>
      <w:kern w:val="28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BC6E61"/>
    <w:pPr>
      <w:spacing w:after="240" w:line="240" w:lineRule="auto"/>
      <w:jc w:val="center"/>
      <w:outlineLvl w:val="1"/>
    </w:pPr>
    <w:rPr>
      <w:rFonts w:ascii="Arial" w:hAnsi="Arial"/>
      <w:color w:val="993300"/>
      <w:sz w:val="24"/>
      <w:szCs w:val="20"/>
      <w:lang w:bidi="ar-SA"/>
    </w:rPr>
  </w:style>
  <w:style w:type="paragraph" w:styleId="ListBullet">
    <w:name w:val="List Bullet"/>
    <w:basedOn w:val="BodyText"/>
    <w:link w:val="ListBulletChar"/>
    <w:rsid w:val="00F85E19"/>
    <w:pPr>
      <w:numPr>
        <w:numId w:val="4"/>
      </w:numPr>
    </w:pPr>
  </w:style>
  <w:style w:type="paragraph" w:styleId="ListBullet2">
    <w:name w:val="List Bullet 2"/>
    <w:basedOn w:val="ListBullet"/>
    <w:rsid w:val="00F85E19"/>
    <w:pPr>
      <w:numPr>
        <w:ilvl w:val="2"/>
        <w:numId w:val="1"/>
      </w:numPr>
      <w:tabs>
        <w:tab w:val="left" w:pos="1080"/>
      </w:tabs>
    </w:pPr>
  </w:style>
  <w:style w:type="paragraph" w:styleId="ListBullet3">
    <w:name w:val="List Bullet 3"/>
    <w:basedOn w:val="ListBullet2"/>
    <w:rsid w:val="00F85E19"/>
    <w:pPr>
      <w:numPr>
        <w:ilvl w:val="0"/>
        <w:numId w:val="2"/>
      </w:numPr>
    </w:pPr>
  </w:style>
  <w:style w:type="paragraph" w:styleId="EndnoteText">
    <w:name w:val="endnote text"/>
    <w:basedOn w:val="Normal"/>
    <w:semiHidden/>
    <w:rsid w:val="00F85E19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semiHidden/>
    <w:rsid w:val="00F85E19"/>
    <w:rPr>
      <w:vertAlign w:val="superscript"/>
    </w:rPr>
  </w:style>
  <w:style w:type="paragraph" w:styleId="ListNumber">
    <w:name w:val="List Number"/>
    <w:basedOn w:val="BodyText"/>
    <w:link w:val="ListNumberChar"/>
    <w:rsid w:val="00F85E19"/>
    <w:pPr>
      <w:numPr>
        <w:numId w:val="7"/>
      </w:numPr>
      <w:spacing w:before="120"/>
    </w:pPr>
  </w:style>
  <w:style w:type="paragraph" w:styleId="BodyText">
    <w:name w:val="Body Text"/>
    <w:basedOn w:val="Normal"/>
    <w:link w:val="BodyTextChar"/>
    <w:qFormat/>
    <w:rsid w:val="0085346D"/>
    <w:pPr>
      <w:spacing w:before="60" w:after="60" w:line="240" w:lineRule="auto"/>
    </w:pPr>
    <w:rPr>
      <w:rFonts w:ascii="Calibri" w:hAnsi="Calibri" w:cs="Tahoma"/>
      <w:sz w:val="20"/>
      <w:szCs w:val="20"/>
      <w:lang w:bidi="ar-SA"/>
    </w:rPr>
  </w:style>
  <w:style w:type="paragraph" w:styleId="ListNumber2">
    <w:name w:val="List Number 2"/>
    <w:basedOn w:val="Normal"/>
    <w:rsid w:val="00F85E19"/>
    <w:pPr>
      <w:tabs>
        <w:tab w:val="num" w:pos="720"/>
      </w:tabs>
      <w:spacing w:before="120" w:after="0" w:line="240" w:lineRule="auto"/>
      <w:ind w:left="720" w:hanging="360"/>
    </w:pPr>
    <w:rPr>
      <w:rFonts w:ascii="Times New Roman" w:hAnsi="Times New Roman"/>
      <w:b/>
      <w:sz w:val="24"/>
      <w:szCs w:val="20"/>
      <w:lang w:bidi="ar-SA"/>
    </w:rPr>
  </w:style>
  <w:style w:type="paragraph" w:styleId="Caption">
    <w:name w:val="caption"/>
    <w:basedOn w:val="Normal"/>
    <w:next w:val="Normal"/>
    <w:rsid w:val="00F85E19"/>
    <w:pPr>
      <w:spacing w:before="120" w:after="120" w:line="240" w:lineRule="auto"/>
    </w:pPr>
    <w:rPr>
      <w:rFonts w:ascii="Times New Roman" w:hAnsi="Times New Roman"/>
      <w:b/>
      <w:sz w:val="20"/>
      <w:szCs w:val="20"/>
      <w:lang w:bidi="ar-SA"/>
    </w:rPr>
  </w:style>
  <w:style w:type="paragraph" w:styleId="PlainText">
    <w:name w:val="Plain Text"/>
    <w:basedOn w:val="Normal"/>
    <w:rsid w:val="00F85E19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85E19"/>
    <w:pPr>
      <w:spacing w:after="0" w:line="240" w:lineRule="auto"/>
    </w:pPr>
    <w:rPr>
      <w:rFonts w:ascii="Times New Roman" w:hAnsi="Times New Roman"/>
      <w:sz w:val="24"/>
      <w:szCs w:val="20"/>
      <w:lang w:bidi="ar-SA"/>
    </w:rPr>
  </w:style>
  <w:style w:type="paragraph" w:styleId="TOC2">
    <w:name w:val="toc 2"/>
    <w:basedOn w:val="Normal"/>
    <w:next w:val="Normal"/>
    <w:autoRedefine/>
    <w:semiHidden/>
    <w:rsid w:val="00F85E19"/>
    <w:pPr>
      <w:spacing w:after="0" w:line="240" w:lineRule="auto"/>
      <w:ind w:left="240"/>
    </w:pPr>
    <w:rPr>
      <w:rFonts w:ascii="Times New Roman" w:hAnsi="Times New Roman"/>
      <w:sz w:val="24"/>
      <w:szCs w:val="20"/>
      <w:lang w:bidi="ar-SA"/>
    </w:rPr>
  </w:style>
  <w:style w:type="paragraph" w:styleId="TOC3">
    <w:name w:val="toc 3"/>
    <w:basedOn w:val="Normal"/>
    <w:next w:val="Normal"/>
    <w:autoRedefine/>
    <w:semiHidden/>
    <w:rsid w:val="00F85E19"/>
    <w:pPr>
      <w:spacing w:after="0" w:line="240" w:lineRule="auto"/>
      <w:ind w:left="480"/>
    </w:pPr>
    <w:rPr>
      <w:rFonts w:ascii="Times New Roman" w:hAnsi="Times New Roman"/>
      <w:sz w:val="24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85E19"/>
    <w:pPr>
      <w:spacing w:after="0" w:line="240" w:lineRule="auto"/>
      <w:ind w:left="720"/>
    </w:pPr>
    <w:rPr>
      <w:rFonts w:ascii="Times New Roman" w:hAnsi="Times New Roman"/>
      <w:sz w:val="24"/>
      <w:szCs w:val="20"/>
      <w:lang w:bidi="ar-SA"/>
    </w:rPr>
  </w:style>
  <w:style w:type="paragraph" w:styleId="TOC5">
    <w:name w:val="toc 5"/>
    <w:basedOn w:val="Normal"/>
    <w:next w:val="Normal"/>
    <w:autoRedefine/>
    <w:semiHidden/>
    <w:rsid w:val="00F85E19"/>
    <w:pPr>
      <w:spacing w:after="0" w:line="240" w:lineRule="auto"/>
      <w:ind w:left="960"/>
    </w:pPr>
    <w:rPr>
      <w:rFonts w:ascii="Times New Roman" w:hAnsi="Times New Roman"/>
      <w:sz w:val="24"/>
      <w:szCs w:val="20"/>
      <w:lang w:bidi="ar-SA"/>
    </w:rPr>
  </w:style>
  <w:style w:type="paragraph" w:styleId="TOC6">
    <w:name w:val="toc 6"/>
    <w:basedOn w:val="Normal"/>
    <w:next w:val="Normal"/>
    <w:autoRedefine/>
    <w:semiHidden/>
    <w:rsid w:val="00F85E19"/>
    <w:pPr>
      <w:spacing w:after="0" w:line="240" w:lineRule="auto"/>
      <w:ind w:left="1200"/>
    </w:pPr>
    <w:rPr>
      <w:rFonts w:ascii="Times New Roman" w:hAnsi="Times New Roman"/>
      <w:sz w:val="24"/>
      <w:szCs w:val="20"/>
      <w:lang w:bidi="ar-SA"/>
    </w:rPr>
  </w:style>
  <w:style w:type="paragraph" w:styleId="TOC7">
    <w:name w:val="toc 7"/>
    <w:basedOn w:val="Normal"/>
    <w:next w:val="Normal"/>
    <w:autoRedefine/>
    <w:semiHidden/>
    <w:rsid w:val="00F85E19"/>
    <w:pPr>
      <w:spacing w:after="0" w:line="240" w:lineRule="auto"/>
      <w:ind w:left="1440"/>
    </w:pPr>
    <w:rPr>
      <w:rFonts w:ascii="Times New Roman" w:hAnsi="Times New Roman"/>
      <w:sz w:val="24"/>
      <w:szCs w:val="20"/>
      <w:lang w:bidi="ar-SA"/>
    </w:rPr>
  </w:style>
  <w:style w:type="paragraph" w:styleId="TOC8">
    <w:name w:val="toc 8"/>
    <w:basedOn w:val="Normal"/>
    <w:next w:val="Normal"/>
    <w:autoRedefine/>
    <w:semiHidden/>
    <w:rsid w:val="00F85E19"/>
    <w:pPr>
      <w:spacing w:after="0" w:line="240" w:lineRule="auto"/>
      <w:ind w:left="1680"/>
    </w:pPr>
    <w:rPr>
      <w:rFonts w:ascii="Times New Roman" w:hAnsi="Times New Roman"/>
      <w:sz w:val="24"/>
      <w:szCs w:val="20"/>
      <w:lang w:bidi="ar-SA"/>
    </w:rPr>
  </w:style>
  <w:style w:type="paragraph" w:styleId="TOC9">
    <w:name w:val="toc 9"/>
    <w:basedOn w:val="Normal"/>
    <w:next w:val="Normal"/>
    <w:autoRedefine/>
    <w:semiHidden/>
    <w:rsid w:val="00F85E19"/>
    <w:pPr>
      <w:spacing w:after="0" w:line="240" w:lineRule="auto"/>
      <w:ind w:left="1920"/>
    </w:pPr>
    <w:rPr>
      <w:rFonts w:ascii="Times New Roman" w:hAnsi="Times New Roman"/>
      <w:sz w:val="24"/>
      <w:szCs w:val="20"/>
      <w:lang w:bidi="ar-SA"/>
    </w:rPr>
  </w:style>
  <w:style w:type="character" w:styleId="Hyperlink">
    <w:name w:val="Hyperlink"/>
    <w:basedOn w:val="DefaultParagraphFont"/>
    <w:rsid w:val="00F85E19"/>
    <w:rPr>
      <w:color w:val="0000FF"/>
      <w:u w:val="single"/>
    </w:rPr>
  </w:style>
  <w:style w:type="paragraph" w:styleId="NormalWeb">
    <w:name w:val="Normal (Web)"/>
    <w:basedOn w:val="Normal"/>
    <w:link w:val="NormalWebChar"/>
    <w:rsid w:val="00F85E1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table" w:styleId="TableGrid">
    <w:name w:val="Table Grid"/>
    <w:basedOn w:val="TableNormal"/>
    <w:rsid w:val="00F85E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Last">
    <w:name w:val="List Bullet Last"/>
    <w:basedOn w:val="ListBullet"/>
    <w:rsid w:val="00F85E19"/>
    <w:pPr>
      <w:numPr>
        <w:numId w:val="0"/>
      </w:numPr>
      <w:spacing w:after="120"/>
    </w:pPr>
  </w:style>
  <w:style w:type="paragraph" w:customStyle="1" w:styleId="TableText">
    <w:name w:val="Table Text"/>
    <w:basedOn w:val="Normal"/>
    <w:rsid w:val="00F85E19"/>
    <w:pPr>
      <w:spacing w:after="0" w:line="240" w:lineRule="auto"/>
    </w:pPr>
    <w:rPr>
      <w:rFonts w:ascii="Arial" w:hAnsi="Arial"/>
      <w:sz w:val="18"/>
      <w:szCs w:val="18"/>
      <w:lang w:bidi="ar-SA"/>
    </w:rPr>
  </w:style>
  <w:style w:type="character" w:styleId="FollowedHyperlink">
    <w:name w:val="FollowedHyperlink"/>
    <w:basedOn w:val="DefaultParagraphFont"/>
    <w:rsid w:val="00F85E19"/>
    <w:rPr>
      <w:color w:val="800080"/>
      <w:u w:val="single"/>
    </w:rPr>
  </w:style>
  <w:style w:type="paragraph" w:customStyle="1" w:styleId="Insert">
    <w:name w:val="Insert"/>
    <w:basedOn w:val="BodyText"/>
    <w:rsid w:val="00F85E19"/>
    <w:rPr>
      <w:b/>
      <w:i/>
      <w:sz w:val="36"/>
      <w:szCs w:val="36"/>
    </w:rPr>
  </w:style>
  <w:style w:type="paragraph" w:customStyle="1" w:styleId="Note">
    <w:name w:val="Note"/>
    <w:basedOn w:val="BodyText"/>
    <w:link w:val="NoteChar"/>
    <w:rsid w:val="00F85E19"/>
    <w:pPr>
      <w:ind w:left="475" w:right="475"/>
      <w:jc w:val="center"/>
    </w:pPr>
    <w:rPr>
      <w:rFonts w:cs="Times New Roman"/>
      <w:b/>
      <w:bCs/>
      <w:i/>
      <w:sz w:val="24"/>
      <w:szCs w:val="24"/>
    </w:rPr>
  </w:style>
  <w:style w:type="character" w:customStyle="1" w:styleId="mw-headline">
    <w:name w:val="mw-headline"/>
    <w:basedOn w:val="DefaultParagraphFont"/>
    <w:rsid w:val="00F85E19"/>
  </w:style>
  <w:style w:type="character" w:customStyle="1" w:styleId="editsection">
    <w:name w:val="editsection"/>
    <w:basedOn w:val="DefaultParagraphFont"/>
    <w:rsid w:val="00F85E19"/>
  </w:style>
  <w:style w:type="paragraph" w:customStyle="1" w:styleId="ListNumber2DONE">
    <w:name w:val="List Number 2 DONE"/>
    <w:basedOn w:val="ListNumber2"/>
    <w:rsid w:val="00F85E19"/>
  </w:style>
  <w:style w:type="paragraph" w:customStyle="1" w:styleId="ListNumberDONE">
    <w:name w:val="List Number DONE"/>
    <w:basedOn w:val="ListNumber"/>
    <w:rsid w:val="00F85E19"/>
    <w:pPr>
      <w:numPr>
        <w:numId w:val="0"/>
      </w:numPr>
      <w:tabs>
        <w:tab w:val="num" w:pos="2520"/>
      </w:tabs>
    </w:pPr>
    <w:rPr>
      <w:strike/>
    </w:rPr>
  </w:style>
  <w:style w:type="paragraph" w:styleId="ListNumber3">
    <w:name w:val="List Number 3"/>
    <w:basedOn w:val="Normal"/>
    <w:rsid w:val="00F85E19"/>
    <w:pPr>
      <w:numPr>
        <w:numId w:val="5"/>
      </w:numPr>
      <w:spacing w:after="0" w:line="240" w:lineRule="auto"/>
      <w:ind w:right="360"/>
    </w:pPr>
    <w:rPr>
      <w:rFonts w:ascii="Times New Roman" w:hAnsi="Times New Roman"/>
      <w:sz w:val="18"/>
      <w:szCs w:val="20"/>
      <w:lang w:bidi="ar-SA"/>
    </w:rPr>
  </w:style>
  <w:style w:type="paragraph" w:styleId="ListNumber4">
    <w:name w:val="List Number 4"/>
    <w:basedOn w:val="Normal"/>
    <w:rsid w:val="00F85E19"/>
    <w:pPr>
      <w:numPr>
        <w:ilvl w:val="3"/>
        <w:numId w:val="6"/>
      </w:numPr>
      <w:spacing w:after="0" w:line="240" w:lineRule="auto"/>
    </w:pPr>
    <w:rPr>
      <w:rFonts w:ascii="Times New Roman" w:hAnsi="Times New Roman"/>
      <w:sz w:val="18"/>
      <w:szCs w:val="20"/>
      <w:lang w:bidi="ar-SA"/>
    </w:rPr>
  </w:style>
  <w:style w:type="paragraph" w:customStyle="1" w:styleId="ListNumber3DONE">
    <w:name w:val="List Number 3 DONE"/>
    <w:basedOn w:val="ListNumber3"/>
    <w:rsid w:val="00F85E19"/>
    <w:pPr>
      <w:numPr>
        <w:numId w:val="0"/>
      </w:numPr>
      <w:ind w:right="0"/>
    </w:pPr>
    <w:rPr>
      <w:i/>
      <w:iCs/>
      <w:strike/>
    </w:rPr>
  </w:style>
  <w:style w:type="paragraph" w:customStyle="1" w:styleId="ListNumber4DONE">
    <w:name w:val="List Number 4 DONE"/>
    <w:basedOn w:val="ListNumber4"/>
    <w:rsid w:val="00F85E19"/>
    <w:pPr>
      <w:numPr>
        <w:ilvl w:val="0"/>
        <w:numId w:val="0"/>
      </w:numPr>
    </w:pPr>
    <w:rPr>
      <w:strike/>
    </w:rPr>
  </w:style>
  <w:style w:type="character" w:styleId="Strong">
    <w:name w:val="Strong"/>
    <w:basedOn w:val="DefaultParagraphFont"/>
    <w:rsid w:val="00F85E19"/>
    <w:rPr>
      <w:b/>
      <w:bCs/>
    </w:rPr>
  </w:style>
  <w:style w:type="paragraph" w:styleId="BodyTextIndent">
    <w:name w:val="Body Text Indent"/>
    <w:basedOn w:val="BodyText"/>
    <w:rsid w:val="00F85E19"/>
    <w:pPr>
      <w:spacing w:after="0"/>
      <w:ind w:left="360" w:hanging="360"/>
    </w:pPr>
  </w:style>
  <w:style w:type="paragraph" w:styleId="BodyTextIndent2">
    <w:name w:val="Body Text Indent 2"/>
    <w:basedOn w:val="Normal"/>
    <w:rsid w:val="00F85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bidi="ar-SA"/>
    </w:rPr>
  </w:style>
  <w:style w:type="paragraph" w:styleId="BodyTextIndent3">
    <w:name w:val="Body Text Indent 3"/>
    <w:basedOn w:val="Normal"/>
    <w:rsid w:val="00F85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bidi="ar-SA"/>
    </w:rPr>
  </w:style>
  <w:style w:type="paragraph" w:styleId="BodyText2">
    <w:name w:val="Body Text 2"/>
    <w:basedOn w:val="Normal"/>
    <w:rsid w:val="00F85E19"/>
    <w:pPr>
      <w:spacing w:after="120" w:line="480" w:lineRule="auto"/>
    </w:pPr>
    <w:rPr>
      <w:rFonts w:ascii="Times New Roman" w:hAnsi="Times New Roman"/>
      <w:sz w:val="24"/>
      <w:szCs w:val="20"/>
      <w:lang w:bidi="ar-SA"/>
    </w:rPr>
  </w:style>
  <w:style w:type="paragraph" w:customStyle="1" w:styleId="DefinitionTerm">
    <w:name w:val="Definition Term"/>
    <w:basedOn w:val="Normal"/>
    <w:next w:val="Normal"/>
    <w:rsid w:val="00F85E19"/>
    <w:pPr>
      <w:spacing w:after="0" w:line="240" w:lineRule="auto"/>
    </w:pPr>
    <w:rPr>
      <w:rFonts w:ascii="Times New Roman" w:hAnsi="Times New Roman"/>
      <w:snapToGrid w:val="0"/>
      <w:sz w:val="24"/>
      <w:szCs w:val="20"/>
      <w:lang w:bidi="ar-SA"/>
    </w:rPr>
  </w:style>
  <w:style w:type="character" w:customStyle="1" w:styleId="NormalWebChar">
    <w:name w:val="Normal (Web) Char"/>
    <w:basedOn w:val="DefaultParagraphFont"/>
    <w:link w:val="NormalWeb"/>
    <w:rsid w:val="00D715C1"/>
    <w:rPr>
      <w:rFonts w:ascii="Times New Roman" w:hAnsi="Times New Roman"/>
      <w:color w:val="000000"/>
      <w:sz w:val="24"/>
      <w:szCs w:val="24"/>
    </w:rPr>
  </w:style>
  <w:style w:type="paragraph" w:customStyle="1" w:styleId="DefaultText">
    <w:name w:val="Default Text"/>
    <w:basedOn w:val="Normal"/>
    <w:rsid w:val="00F85E19"/>
    <w:pPr>
      <w:spacing w:before="60" w:after="60" w:line="240" w:lineRule="auto"/>
    </w:pPr>
    <w:rPr>
      <w:rFonts w:ascii="Times New Roman" w:hAnsi="Times New Roman"/>
      <w:sz w:val="24"/>
      <w:szCs w:val="20"/>
      <w:lang w:bidi="ar-SA"/>
    </w:rPr>
  </w:style>
  <w:style w:type="paragraph" w:styleId="HTMLPreformatted">
    <w:name w:val="HTML Preformatted"/>
    <w:basedOn w:val="Normal"/>
    <w:rsid w:val="00F85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bidi="ar-SA"/>
    </w:rPr>
  </w:style>
  <w:style w:type="paragraph" w:styleId="BodyText3">
    <w:name w:val="Body Text 3"/>
    <w:basedOn w:val="Normal"/>
    <w:rsid w:val="00F85E1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" w:hAnsi="CG Times"/>
      <w:sz w:val="16"/>
      <w:szCs w:val="16"/>
      <w:lang w:bidi="ar-SA"/>
    </w:rPr>
  </w:style>
  <w:style w:type="character" w:styleId="Emphasis">
    <w:name w:val="Emphasis"/>
    <w:qFormat/>
    <w:rsid w:val="00F85E19"/>
    <w:rPr>
      <w:i/>
      <w:iCs w:val="0"/>
    </w:rPr>
  </w:style>
  <w:style w:type="paragraph" w:styleId="BalloonText">
    <w:name w:val="Balloon Text"/>
    <w:basedOn w:val="Normal"/>
    <w:semiHidden/>
    <w:rsid w:val="00F85E19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odyTextChar">
    <w:name w:val="Body Text Char"/>
    <w:basedOn w:val="DefaultParagraphFont"/>
    <w:link w:val="BodyText"/>
    <w:rsid w:val="0085346D"/>
    <w:rPr>
      <w:rFonts w:ascii="Calibri" w:hAnsi="Calibri" w:cs="Tahoma"/>
    </w:rPr>
  </w:style>
  <w:style w:type="character" w:customStyle="1" w:styleId="ListNumberChar">
    <w:name w:val="List Number Char"/>
    <w:basedOn w:val="DefaultParagraphFont"/>
    <w:link w:val="ListNumber"/>
    <w:rsid w:val="00D715C1"/>
    <w:rPr>
      <w:rFonts w:ascii="Calibri" w:hAnsi="Calibri" w:cs="Tahoma"/>
      <w:sz w:val="22"/>
      <w:szCs w:val="22"/>
    </w:rPr>
  </w:style>
  <w:style w:type="paragraph" w:styleId="List">
    <w:name w:val="List"/>
    <w:basedOn w:val="BodyText"/>
    <w:rsid w:val="00F85E19"/>
    <w:pPr>
      <w:tabs>
        <w:tab w:val="left" w:pos="720"/>
      </w:tabs>
      <w:spacing w:after="80"/>
      <w:ind w:left="720" w:hanging="360"/>
    </w:pPr>
  </w:style>
  <w:style w:type="paragraph" w:styleId="Index6">
    <w:name w:val="index 6"/>
    <w:basedOn w:val="Index1"/>
    <w:next w:val="Normal"/>
    <w:semiHidden/>
    <w:rsid w:val="00F85E19"/>
    <w:pPr>
      <w:tabs>
        <w:tab w:val="right" w:leader="dot" w:pos="3600"/>
      </w:tabs>
      <w:ind w:left="960" w:hanging="160"/>
    </w:pPr>
  </w:style>
  <w:style w:type="paragraph" w:customStyle="1" w:styleId="Letter">
    <w:name w:val="Letter"/>
    <w:basedOn w:val="Normal"/>
    <w:rsid w:val="00F85E19"/>
    <w:pPr>
      <w:spacing w:after="0" w:line="240" w:lineRule="auto"/>
    </w:pPr>
    <w:rPr>
      <w:rFonts w:ascii="Times New Roman" w:hAnsi="Times New Roman"/>
      <w:sz w:val="24"/>
      <w:szCs w:val="20"/>
      <w:lang w:bidi="ar-SA"/>
    </w:rPr>
  </w:style>
  <w:style w:type="paragraph" w:customStyle="1" w:styleId="NoChapter">
    <w:name w:val="No Chapter"/>
    <w:basedOn w:val="Heading1"/>
    <w:rsid w:val="00F85E19"/>
  </w:style>
  <w:style w:type="character" w:customStyle="1" w:styleId="Heading1Char">
    <w:name w:val="Heading 1 Char"/>
    <w:basedOn w:val="DefaultParagraphFont"/>
    <w:link w:val="Heading1"/>
    <w:rsid w:val="004F2A4D"/>
    <w:rPr>
      <w:rFonts w:asciiTheme="minorHAnsi" w:hAnsiTheme="minorHAnsi" w:cstheme="minorHAnsi"/>
      <w:b/>
      <w:smallCaps/>
      <w:color w:val="993300"/>
      <w:spacing w:val="20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07EF"/>
    <w:rPr>
      <w:rFonts w:asciiTheme="minorHAnsi" w:hAnsiTheme="minorHAnsi" w:cstheme="minorHAnsi"/>
    </w:rPr>
  </w:style>
  <w:style w:type="character" w:customStyle="1" w:styleId="Heading3Char">
    <w:name w:val="Heading 3 Char"/>
    <w:basedOn w:val="DefaultParagraphFont"/>
    <w:link w:val="Heading3"/>
    <w:rsid w:val="00A107EF"/>
    <w:rPr>
      <w:rFonts w:asciiTheme="minorHAnsi" w:hAnsiTheme="minorHAnsi" w:cstheme="minorHAnsi"/>
    </w:rPr>
  </w:style>
  <w:style w:type="character" w:customStyle="1" w:styleId="Heading4Char">
    <w:name w:val="Heading 4 Char"/>
    <w:basedOn w:val="DefaultParagraphFont"/>
    <w:link w:val="Heading4"/>
    <w:rsid w:val="001B7951"/>
    <w:rPr>
      <w:rFonts w:asciiTheme="minorHAnsi" w:hAnsiTheme="minorHAnsi" w:cstheme="minorHAnsi"/>
    </w:rPr>
  </w:style>
  <w:style w:type="paragraph" w:customStyle="1" w:styleId="Checklist">
    <w:name w:val="Checklist"/>
    <w:basedOn w:val="ListBullet"/>
    <w:rsid w:val="00F85E19"/>
    <w:pPr>
      <w:numPr>
        <w:numId w:val="0"/>
      </w:numPr>
      <w:tabs>
        <w:tab w:val="left" w:leader="underscore" w:pos="540"/>
      </w:tabs>
      <w:spacing w:after="120"/>
      <w:ind w:left="547" w:hanging="547"/>
    </w:pPr>
  </w:style>
  <w:style w:type="paragraph" w:customStyle="1" w:styleId="Comment">
    <w:name w:val="Comment"/>
    <w:basedOn w:val="BodyText"/>
    <w:rsid w:val="00F85E19"/>
  </w:style>
  <w:style w:type="paragraph" w:customStyle="1" w:styleId="Articletext">
    <w:name w:val="Article text"/>
    <w:basedOn w:val="Normal"/>
    <w:rsid w:val="00A10562"/>
    <w:pPr>
      <w:autoSpaceDE w:val="0"/>
      <w:autoSpaceDN w:val="0"/>
      <w:adjustRightInd w:val="0"/>
      <w:spacing w:before="144" w:line="288" w:lineRule="auto"/>
      <w:ind w:firstLine="360"/>
      <w:jc w:val="both"/>
      <w:textAlignment w:val="center"/>
    </w:pPr>
    <w:rPr>
      <w:rFonts w:ascii="Arial" w:hAnsi="Arial" w:cs="Arial"/>
      <w:color w:val="000000"/>
      <w:sz w:val="20"/>
    </w:rPr>
  </w:style>
  <w:style w:type="paragraph" w:customStyle="1" w:styleId="Articleheading">
    <w:name w:val="Article heading"/>
    <w:basedOn w:val="Articletext"/>
    <w:rsid w:val="00A10562"/>
    <w:pPr>
      <w:ind w:firstLine="0"/>
    </w:pPr>
    <w:rPr>
      <w:sz w:val="36"/>
      <w:szCs w:val="36"/>
    </w:rPr>
  </w:style>
  <w:style w:type="paragraph" w:customStyle="1" w:styleId="Articlesubheading">
    <w:name w:val="Article subheading"/>
    <w:basedOn w:val="Articletext"/>
    <w:rsid w:val="00A10562"/>
    <w:pPr>
      <w:ind w:firstLine="0"/>
    </w:pPr>
    <w:rPr>
      <w:color w:val="D80000"/>
      <w:sz w:val="24"/>
      <w:szCs w:val="24"/>
    </w:rPr>
  </w:style>
  <w:style w:type="paragraph" w:customStyle="1" w:styleId="Bulletlist">
    <w:name w:val="Bullet list"/>
    <w:basedOn w:val="Articletext"/>
    <w:rsid w:val="00A10562"/>
    <w:pPr>
      <w:ind w:left="540" w:hanging="180"/>
    </w:pPr>
  </w:style>
  <w:style w:type="character" w:customStyle="1" w:styleId="CharactersRed">
    <w:name w:val="Characters Red"/>
    <w:rsid w:val="00A10562"/>
    <w:rPr>
      <w:color w:val="D80000"/>
    </w:rPr>
  </w:style>
  <w:style w:type="paragraph" w:customStyle="1" w:styleId="Name">
    <w:name w:val="Name"/>
    <w:basedOn w:val="BodyText"/>
    <w:rsid w:val="00F85E19"/>
    <w:pPr>
      <w:jc w:val="center"/>
    </w:pPr>
  </w:style>
  <w:style w:type="paragraph" w:styleId="CommentText">
    <w:name w:val="annotation text"/>
    <w:basedOn w:val="Normal"/>
    <w:semiHidden/>
    <w:rsid w:val="00F85E19"/>
    <w:pPr>
      <w:tabs>
        <w:tab w:val="left" w:pos="187"/>
      </w:tabs>
      <w:spacing w:after="0" w:line="220" w:lineRule="exact"/>
      <w:ind w:left="187" w:hanging="187"/>
    </w:pPr>
    <w:rPr>
      <w:rFonts w:ascii="Times New Roman" w:hAnsi="Times New Roman"/>
      <w:sz w:val="24"/>
      <w:szCs w:val="20"/>
      <w:lang w:bidi="ar-SA"/>
    </w:rPr>
  </w:style>
  <w:style w:type="paragraph" w:customStyle="1" w:styleId="Picture">
    <w:name w:val="Picture"/>
    <w:basedOn w:val="BodyText"/>
    <w:next w:val="Caption"/>
    <w:rsid w:val="00F85E19"/>
    <w:pPr>
      <w:keepNext/>
      <w:jc w:val="center"/>
    </w:pPr>
  </w:style>
  <w:style w:type="paragraph" w:styleId="Date">
    <w:name w:val="Date"/>
    <w:basedOn w:val="BodyText"/>
    <w:rsid w:val="00F85E19"/>
    <w:pPr>
      <w:spacing w:after="560"/>
      <w:jc w:val="center"/>
    </w:pPr>
  </w:style>
  <w:style w:type="paragraph" w:customStyle="1" w:styleId="DocumentLabel">
    <w:name w:val="Document Label"/>
    <w:basedOn w:val="Normal"/>
    <w:rsid w:val="00F85E19"/>
    <w:pPr>
      <w:keepNext/>
      <w:spacing w:before="240" w:after="360" w:line="240" w:lineRule="auto"/>
    </w:pPr>
    <w:rPr>
      <w:rFonts w:ascii="Times New Roman" w:hAnsi="Times New Roman"/>
      <w:b/>
      <w:kern w:val="28"/>
      <w:sz w:val="36"/>
      <w:szCs w:val="20"/>
      <w:lang w:bidi="ar-SA"/>
    </w:rPr>
  </w:style>
  <w:style w:type="paragraph" w:customStyle="1" w:styleId="SectionTitle">
    <w:name w:val="Section Title"/>
    <w:basedOn w:val="Normal"/>
    <w:next w:val="Name"/>
    <w:rsid w:val="00F85E19"/>
    <w:pPr>
      <w:keepNext/>
      <w:widowControl w:val="0"/>
      <w:shd w:val="reverseDiagStripe" w:color="auto" w:fill="auto"/>
      <w:spacing w:before="120" w:after="0" w:line="760" w:lineRule="exact"/>
      <w:ind w:left="1080" w:right="1080"/>
      <w:jc w:val="center"/>
    </w:pPr>
    <w:rPr>
      <w:rFonts w:ascii="Arial Black" w:hAnsi="Arial Black"/>
      <w:caps/>
      <w:color w:val="FFFFFF"/>
      <w:sz w:val="56"/>
      <w:szCs w:val="20"/>
      <w:lang w:bidi="ar-SA"/>
    </w:rPr>
  </w:style>
  <w:style w:type="paragraph" w:customStyle="1" w:styleId="HeadingBase">
    <w:name w:val="Heading Base"/>
    <w:basedOn w:val="Normal"/>
    <w:next w:val="BodyText"/>
    <w:rsid w:val="00F85E19"/>
    <w:pPr>
      <w:keepNext/>
      <w:keepLines/>
      <w:spacing w:after="0" w:line="360" w:lineRule="auto"/>
    </w:pPr>
    <w:rPr>
      <w:rFonts w:ascii="Times New Roman" w:hAnsi="Times New Roman"/>
      <w:b/>
      <w:kern w:val="28"/>
      <w:sz w:val="24"/>
      <w:szCs w:val="20"/>
      <w:lang w:bidi="ar-SA"/>
    </w:rPr>
  </w:style>
  <w:style w:type="paragraph" w:customStyle="1" w:styleId="Address">
    <w:name w:val="Address"/>
    <w:basedOn w:val="BodyText"/>
    <w:rsid w:val="00F85E19"/>
    <w:pPr>
      <w:keepLines/>
      <w:spacing w:after="0"/>
    </w:pPr>
  </w:style>
  <w:style w:type="paragraph" w:customStyle="1" w:styleId="TitleCover">
    <w:name w:val="Title Cover"/>
    <w:basedOn w:val="HeadingBase"/>
    <w:next w:val="SubtitleCover"/>
    <w:rsid w:val="00F85E19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CompanyName">
    <w:name w:val="Company Name"/>
    <w:basedOn w:val="Normal"/>
    <w:next w:val="Normal"/>
    <w:rsid w:val="00F85E19"/>
    <w:pPr>
      <w:spacing w:before="420" w:after="60" w:line="320" w:lineRule="exact"/>
    </w:pPr>
    <w:rPr>
      <w:rFonts w:ascii="Times New Roman" w:hAnsi="Times New Roman"/>
      <w:caps/>
      <w:kern w:val="36"/>
      <w:sz w:val="38"/>
      <w:szCs w:val="20"/>
      <w:lang w:bidi="ar-SA"/>
    </w:rPr>
  </w:style>
  <w:style w:type="paragraph" w:customStyle="1" w:styleId="SubtitleCover">
    <w:name w:val="Subtitle Cover"/>
    <w:basedOn w:val="Normal"/>
    <w:next w:val="BodyText"/>
    <w:rsid w:val="00F85E19"/>
    <w:pPr>
      <w:keepNext/>
      <w:spacing w:after="560" w:line="240" w:lineRule="auto"/>
      <w:ind w:left="1800" w:right="1800"/>
      <w:jc w:val="center"/>
    </w:pPr>
    <w:rPr>
      <w:rFonts w:ascii="Times New Roman" w:hAnsi="Times New Roman"/>
      <w:sz w:val="24"/>
      <w:szCs w:val="20"/>
      <w:lang w:bidi="ar-SA"/>
    </w:rPr>
  </w:style>
  <w:style w:type="paragraph" w:customStyle="1" w:styleId="FooterEven">
    <w:name w:val="Footer Even"/>
    <w:basedOn w:val="Footer"/>
    <w:rsid w:val="00F85E19"/>
  </w:style>
  <w:style w:type="paragraph" w:customStyle="1" w:styleId="FooterFirst">
    <w:name w:val="Footer First"/>
    <w:basedOn w:val="Footer"/>
    <w:rsid w:val="00F85E19"/>
    <w:pPr>
      <w:tabs>
        <w:tab w:val="clear" w:pos="8640"/>
      </w:tabs>
    </w:pPr>
  </w:style>
  <w:style w:type="paragraph" w:customStyle="1" w:styleId="FooterOdd">
    <w:name w:val="Footer Odd"/>
    <w:basedOn w:val="Footer"/>
    <w:rsid w:val="00F85E19"/>
    <w:pPr>
      <w:tabs>
        <w:tab w:val="right" w:pos="0"/>
      </w:tabs>
    </w:pPr>
  </w:style>
  <w:style w:type="paragraph" w:customStyle="1" w:styleId="FootnoteBase">
    <w:name w:val="Footnote Base"/>
    <w:basedOn w:val="Normal"/>
    <w:rsid w:val="00F85E19"/>
    <w:pPr>
      <w:tabs>
        <w:tab w:val="left" w:pos="187"/>
      </w:tabs>
      <w:spacing w:after="0" w:line="220" w:lineRule="exact"/>
      <w:ind w:left="187" w:hanging="187"/>
    </w:pPr>
    <w:rPr>
      <w:rFonts w:ascii="Times New Roman" w:hAnsi="Times New Roman"/>
      <w:sz w:val="18"/>
      <w:szCs w:val="20"/>
      <w:lang w:bidi="ar-SA"/>
    </w:rPr>
  </w:style>
  <w:style w:type="paragraph" w:customStyle="1" w:styleId="HeaderBase">
    <w:name w:val="Header Base"/>
    <w:basedOn w:val="Normal"/>
    <w:rsid w:val="00F85E19"/>
    <w:pPr>
      <w:keepLines/>
      <w:tabs>
        <w:tab w:val="center" w:pos="4320"/>
      </w:tabs>
      <w:spacing w:after="0" w:line="240" w:lineRule="auto"/>
      <w:jc w:val="center"/>
    </w:pPr>
    <w:rPr>
      <w:rFonts w:ascii="Times New Roman" w:hAnsi="Times New Roman"/>
      <w:sz w:val="24"/>
      <w:szCs w:val="20"/>
      <w:lang w:bidi="ar-SA"/>
    </w:rPr>
  </w:style>
  <w:style w:type="paragraph" w:customStyle="1" w:styleId="HeaderEven">
    <w:name w:val="Header Even"/>
    <w:basedOn w:val="Header"/>
    <w:rsid w:val="00F85E19"/>
  </w:style>
  <w:style w:type="paragraph" w:customStyle="1" w:styleId="HeaderFirst">
    <w:name w:val="Header First"/>
    <w:basedOn w:val="Header"/>
    <w:rsid w:val="00F85E19"/>
    <w:pPr>
      <w:tabs>
        <w:tab w:val="clear" w:pos="8640"/>
      </w:tabs>
    </w:pPr>
  </w:style>
  <w:style w:type="paragraph" w:customStyle="1" w:styleId="HeaderOdd">
    <w:name w:val="Header Odd"/>
    <w:basedOn w:val="Header"/>
    <w:rsid w:val="00F85E19"/>
    <w:pPr>
      <w:tabs>
        <w:tab w:val="right" w:pos="0"/>
      </w:tabs>
    </w:pPr>
  </w:style>
  <w:style w:type="paragraph" w:customStyle="1" w:styleId="Icon1">
    <w:name w:val="Icon 1"/>
    <w:basedOn w:val="Normal"/>
    <w:rsid w:val="00F85E19"/>
    <w:pPr>
      <w:framePr w:w="1440" w:hSpace="187" w:wrap="around" w:vAnchor="text" w:hAnchor="margin" w:y="1"/>
      <w:shd w:val="pct10" w:color="auto" w:fill="auto"/>
      <w:spacing w:before="60" w:after="0" w:line="1440" w:lineRule="exact"/>
      <w:jc w:val="center"/>
    </w:pPr>
    <w:rPr>
      <w:rFonts w:ascii="Wingdings" w:hAnsi="Wingdings"/>
      <w:b/>
      <w:color w:val="FFFFFF"/>
      <w:spacing w:val="-10"/>
      <w:sz w:val="160"/>
      <w:szCs w:val="20"/>
      <w:lang w:bidi="ar-SA"/>
    </w:rPr>
  </w:style>
  <w:style w:type="paragraph" w:customStyle="1" w:styleId="ListFirst">
    <w:name w:val="List First"/>
    <w:basedOn w:val="List"/>
    <w:next w:val="List"/>
    <w:rsid w:val="00F85E19"/>
    <w:pPr>
      <w:spacing w:before="80"/>
    </w:pPr>
  </w:style>
  <w:style w:type="paragraph" w:customStyle="1" w:styleId="ListLast">
    <w:name w:val="List Last"/>
    <w:basedOn w:val="List"/>
    <w:next w:val="BodyText"/>
    <w:rsid w:val="00F85E19"/>
  </w:style>
  <w:style w:type="paragraph" w:customStyle="1" w:styleId="PhoneNumber">
    <w:name w:val="Phone Number"/>
    <w:basedOn w:val="BodyText"/>
    <w:rsid w:val="00F85E19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Icon2">
    <w:name w:val="Icon 2"/>
    <w:basedOn w:val="Normal"/>
    <w:next w:val="Heading3"/>
    <w:rsid w:val="00F85E19"/>
    <w:pPr>
      <w:shd w:val="reverseDiagStripe" w:color="auto" w:fill="auto"/>
      <w:spacing w:before="120" w:after="0" w:line="760" w:lineRule="exact"/>
      <w:ind w:left="1080" w:right="1080"/>
      <w:jc w:val="center"/>
    </w:pPr>
    <w:rPr>
      <w:rFonts w:ascii="Wingdings" w:hAnsi="Wingdings"/>
      <w:b/>
      <w:color w:val="FFFFFF"/>
      <w:sz w:val="88"/>
      <w:szCs w:val="20"/>
      <w:lang w:bidi="ar-SA"/>
    </w:rPr>
  </w:style>
  <w:style w:type="paragraph" w:customStyle="1" w:styleId="SectionHeading">
    <w:name w:val="Section Heading"/>
    <w:basedOn w:val="Normal"/>
    <w:next w:val="BodyText"/>
    <w:rsid w:val="00F85E19"/>
    <w:pPr>
      <w:spacing w:after="0" w:line="640" w:lineRule="atLeast"/>
    </w:pPr>
    <w:rPr>
      <w:rFonts w:ascii="Arial Black" w:hAnsi="Arial Black"/>
      <w:caps/>
      <w:spacing w:val="60"/>
      <w:sz w:val="15"/>
      <w:szCs w:val="20"/>
      <w:lang w:bidi="ar-SA"/>
    </w:rPr>
  </w:style>
  <w:style w:type="paragraph" w:customStyle="1" w:styleId="JobTitle">
    <w:name w:val="Job Title"/>
    <w:basedOn w:val="BodyText"/>
    <w:rsid w:val="00F85E19"/>
    <w:pPr>
      <w:keepLines/>
      <w:spacing w:after="0"/>
      <w:ind w:left="187"/>
    </w:pPr>
    <w:rPr>
      <w:i/>
    </w:rPr>
  </w:style>
  <w:style w:type="paragraph" w:customStyle="1" w:styleId="GalleryExample">
    <w:name w:val="Gallery Example"/>
    <w:rsid w:val="00F85E19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</w:rPr>
  </w:style>
  <w:style w:type="character" w:styleId="CommentReference">
    <w:name w:val="annotation reference"/>
    <w:semiHidden/>
    <w:rsid w:val="00F85E19"/>
    <w:rPr>
      <w:sz w:val="16"/>
    </w:rPr>
  </w:style>
  <w:style w:type="character" w:customStyle="1" w:styleId="Lead-inEmphasis">
    <w:name w:val="Lead-in Emphasis"/>
    <w:rsid w:val="00F85E19"/>
    <w:rPr>
      <w:caps/>
      <w:spacing w:val="0"/>
    </w:rPr>
  </w:style>
  <w:style w:type="character" w:customStyle="1" w:styleId="Superscript">
    <w:name w:val="Superscript"/>
    <w:rsid w:val="00F85E19"/>
    <w:rPr>
      <w:vertAlign w:val="superscript"/>
    </w:rPr>
  </w:style>
  <w:style w:type="paragraph" w:styleId="Index1">
    <w:name w:val="index 1"/>
    <w:basedOn w:val="Normal"/>
    <w:semiHidden/>
    <w:rsid w:val="00F85E19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hAnsi="Times New Roman"/>
      <w:sz w:val="24"/>
      <w:szCs w:val="20"/>
      <w:lang w:bidi="ar-SA"/>
    </w:rPr>
  </w:style>
  <w:style w:type="paragraph" w:styleId="Index2">
    <w:name w:val="index 2"/>
    <w:basedOn w:val="Normal"/>
    <w:semiHidden/>
    <w:rsid w:val="00F85E19"/>
    <w:pPr>
      <w:tabs>
        <w:tab w:val="right" w:leader="dot" w:pos="3960"/>
      </w:tabs>
      <w:spacing w:after="0" w:line="240" w:lineRule="auto"/>
      <w:ind w:left="900" w:hanging="720"/>
    </w:pPr>
    <w:rPr>
      <w:rFonts w:ascii="Times New Roman" w:hAnsi="Times New Roman"/>
      <w:sz w:val="24"/>
      <w:szCs w:val="20"/>
      <w:lang w:bidi="ar-SA"/>
    </w:rPr>
  </w:style>
  <w:style w:type="paragraph" w:styleId="Index3">
    <w:name w:val="index 3"/>
    <w:basedOn w:val="Normal"/>
    <w:semiHidden/>
    <w:rsid w:val="00F85E19"/>
    <w:pPr>
      <w:tabs>
        <w:tab w:val="right" w:leader="dot" w:pos="3960"/>
      </w:tabs>
      <w:spacing w:after="0" w:line="240" w:lineRule="auto"/>
      <w:ind w:left="1080" w:hanging="720"/>
    </w:pPr>
    <w:rPr>
      <w:rFonts w:ascii="Times New Roman" w:hAnsi="Times New Roman"/>
      <w:sz w:val="24"/>
      <w:szCs w:val="20"/>
      <w:lang w:bidi="ar-SA"/>
    </w:rPr>
  </w:style>
  <w:style w:type="paragraph" w:styleId="Index4">
    <w:name w:val="index 4"/>
    <w:basedOn w:val="Normal"/>
    <w:semiHidden/>
    <w:rsid w:val="00F85E19"/>
    <w:pPr>
      <w:tabs>
        <w:tab w:val="right" w:leader="dot" w:pos="3960"/>
      </w:tabs>
      <w:spacing w:after="0" w:line="240" w:lineRule="auto"/>
      <w:ind w:left="1080" w:hanging="720"/>
    </w:pPr>
    <w:rPr>
      <w:rFonts w:ascii="Times New Roman" w:hAnsi="Times New Roman"/>
      <w:i/>
      <w:sz w:val="24"/>
      <w:szCs w:val="20"/>
      <w:lang w:bidi="ar-SA"/>
    </w:rPr>
  </w:style>
  <w:style w:type="paragraph" w:styleId="Index5">
    <w:name w:val="index 5"/>
    <w:basedOn w:val="Normal"/>
    <w:semiHidden/>
    <w:rsid w:val="00F85E19"/>
    <w:pPr>
      <w:tabs>
        <w:tab w:val="right" w:leader="dot" w:pos="3960"/>
      </w:tabs>
      <w:spacing w:after="0" w:line="240" w:lineRule="auto"/>
      <w:ind w:left="1080" w:hanging="720"/>
    </w:pPr>
    <w:rPr>
      <w:rFonts w:ascii="Times New Roman" w:hAnsi="Times New Roman"/>
      <w:i/>
      <w:sz w:val="24"/>
      <w:szCs w:val="20"/>
      <w:lang w:bidi="ar-SA"/>
    </w:rPr>
  </w:style>
  <w:style w:type="paragraph" w:styleId="Index7">
    <w:name w:val="index 7"/>
    <w:basedOn w:val="Index1"/>
    <w:next w:val="Normal"/>
    <w:semiHidden/>
    <w:rsid w:val="00F85E19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F85E19"/>
    <w:pPr>
      <w:tabs>
        <w:tab w:val="right" w:leader="dot" w:pos="3600"/>
      </w:tabs>
      <w:spacing w:after="0" w:line="240" w:lineRule="auto"/>
      <w:ind w:left="1280" w:hanging="160"/>
    </w:pPr>
    <w:rPr>
      <w:rFonts w:ascii="Times New Roman" w:hAnsi="Times New Roman"/>
      <w:sz w:val="24"/>
      <w:szCs w:val="20"/>
      <w:lang w:bidi="ar-SA"/>
    </w:rPr>
  </w:style>
  <w:style w:type="paragraph" w:styleId="IndexHeading">
    <w:name w:val="index heading"/>
    <w:basedOn w:val="Normal"/>
    <w:next w:val="Index1"/>
    <w:semiHidden/>
    <w:rsid w:val="00F85E19"/>
    <w:pPr>
      <w:keepNext/>
      <w:spacing w:before="280" w:after="0" w:line="240" w:lineRule="auto"/>
    </w:pPr>
    <w:rPr>
      <w:rFonts w:ascii="Times New Roman" w:hAnsi="Times New Roman"/>
      <w:kern w:val="28"/>
      <w:sz w:val="27"/>
      <w:szCs w:val="20"/>
      <w:lang w:bidi="ar-SA"/>
    </w:rPr>
  </w:style>
  <w:style w:type="paragraph" w:styleId="TableofFigures">
    <w:name w:val="table of figures"/>
    <w:basedOn w:val="Normal"/>
    <w:semiHidden/>
    <w:rsid w:val="00F85E19"/>
    <w:pPr>
      <w:tabs>
        <w:tab w:val="right" w:leader="dot" w:pos="8640"/>
      </w:tabs>
      <w:spacing w:after="0" w:line="240" w:lineRule="auto"/>
      <w:ind w:left="720" w:hanging="720"/>
    </w:pPr>
    <w:rPr>
      <w:rFonts w:ascii="Times New Roman" w:hAnsi="Times New Roman"/>
      <w:sz w:val="24"/>
      <w:szCs w:val="20"/>
      <w:lang w:bidi="ar-SA"/>
    </w:rPr>
  </w:style>
  <w:style w:type="paragraph" w:styleId="TableofAuthorities">
    <w:name w:val="table of authorities"/>
    <w:basedOn w:val="Normal"/>
    <w:semiHidden/>
    <w:rsid w:val="00F85E19"/>
    <w:pPr>
      <w:tabs>
        <w:tab w:val="right" w:leader="dot" w:pos="8640"/>
      </w:tabs>
      <w:spacing w:after="0" w:line="240" w:lineRule="auto"/>
      <w:ind w:left="360" w:hanging="360"/>
    </w:pPr>
    <w:rPr>
      <w:rFonts w:ascii="Times New Roman" w:hAnsi="Times New Roman"/>
      <w:sz w:val="24"/>
      <w:szCs w:val="20"/>
      <w:lang w:bidi="ar-SA"/>
    </w:rPr>
  </w:style>
  <w:style w:type="paragraph" w:styleId="MacroText">
    <w:name w:val="macro"/>
    <w:basedOn w:val="BodyText"/>
    <w:semiHidden/>
    <w:rsid w:val="00F85E19"/>
    <w:rPr>
      <w:rFonts w:ascii="Courier New" w:hAnsi="Courier New"/>
    </w:rPr>
  </w:style>
  <w:style w:type="paragraph" w:styleId="TOAHeading">
    <w:name w:val="toa heading"/>
    <w:basedOn w:val="Normal"/>
    <w:next w:val="TableofAuthorities"/>
    <w:semiHidden/>
    <w:rsid w:val="00F85E19"/>
    <w:pPr>
      <w:keepNext/>
      <w:keepLines/>
      <w:spacing w:before="280" w:after="0" w:line="240" w:lineRule="auto"/>
    </w:pPr>
    <w:rPr>
      <w:rFonts w:ascii="Times New Roman" w:hAnsi="Times New Roman"/>
      <w:b/>
      <w:kern w:val="28"/>
      <w:sz w:val="24"/>
      <w:szCs w:val="20"/>
      <w:lang w:bidi="ar-SA"/>
    </w:rPr>
  </w:style>
  <w:style w:type="paragraph" w:styleId="List2">
    <w:name w:val="List 2"/>
    <w:basedOn w:val="List"/>
    <w:rsid w:val="00F85E19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85E19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F85E19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F85E19"/>
    <w:pPr>
      <w:tabs>
        <w:tab w:val="clear" w:pos="720"/>
        <w:tab w:val="left" w:pos="2160"/>
      </w:tabs>
      <w:ind w:left="2160"/>
    </w:pPr>
  </w:style>
  <w:style w:type="paragraph" w:styleId="ListBullet4">
    <w:name w:val="List Bullet 4"/>
    <w:basedOn w:val="ListBullet3"/>
    <w:rsid w:val="00F85E19"/>
    <w:pPr>
      <w:numPr>
        <w:numId w:val="0"/>
      </w:numPr>
      <w:tabs>
        <w:tab w:val="num" w:pos="1080"/>
        <w:tab w:val="left" w:pos="1440"/>
      </w:tabs>
      <w:ind w:left="1080" w:hanging="360"/>
    </w:pPr>
    <w:rPr>
      <w:sz w:val="18"/>
    </w:rPr>
  </w:style>
  <w:style w:type="paragraph" w:styleId="ListBullet5">
    <w:name w:val="List Bullet 5"/>
    <w:basedOn w:val="ListBullet4"/>
    <w:rsid w:val="00F85E19"/>
    <w:pPr>
      <w:numPr>
        <w:numId w:val="3"/>
      </w:numPr>
      <w:spacing w:line="320" w:lineRule="exact"/>
    </w:pPr>
  </w:style>
  <w:style w:type="paragraph" w:styleId="ListNumber5">
    <w:name w:val="List Number 5"/>
    <w:basedOn w:val="ListNumber"/>
    <w:rsid w:val="00F85E19"/>
    <w:pPr>
      <w:numPr>
        <w:numId w:val="0"/>
      </w:numPr>
      <w:tabs>
        <w:tab w:val="num" w:pos="1440"/>
        <w:tab w:val="num" w:pos="2520"/>
      </w:tabs>
      <w:ind w:left="1440"/>
    </w:pPr>
  </w:style>
  <w:style w:type="paragraph" w:styleId="ListContinue">
    <w:name w:val="List Continue"/>
    <w:basedOn w:val="List"/>
    <w:rsid w:val="00F85E19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85E19"/>
    <w:pPr>
      <w:ind w:left="1080"/>
    </w:pPr>
  </w:style>
  <w:style w:type="paragraph" w:styleId="ListContinue3">
    <w:name w:val="List Continue 3"/>
    <w:basedOn w:val="ListContinue"/>
    <w:rsid w:val="00F85E19"/>
    <w:pPr>
      <w:ind w:left="1440"/>
    </w:pPr>
  </w:style>
  <w:style w:type="paragraph" w:styleId="ListContinue4">
    <w:name w:val="List Continue 4"/>
    <w:basedOn w:val="ListContinue"/>
    <w:rsid w:val="00F85E19"/>
    <w:pPr>
      <w:ind w:left="1800"/>
    </w:pPr>
  </w:style>
  <w:style w:type="paragraph" w:styleId="ListContinue5">
    <w:name w:val="List Continue 5"/>
    <w:basedOn w:val="ListContinue"/>
    <w:rsid w:val="00F85E19"/>
    <w:pPr>
      <w:ind w:left="2160"/>
    </w:pPr>
  </w:style>
  <w:style w:type="paragraph" w:customStyle="1" w:styleId="BlockQuotation">
    <w:name w:val="Block Quotation"/>
    <w:basedOn w:val="BodyText"/>
    <w:rsid w:val="00F85E19"/>
    <w:pPr>
      <w:keepLines/>
      <w:spacing w:after="160" w:line="480" w:lineRule="auto"/>
      <w:ind w:left="720" w:right="720"/>
    </w:pPr>
    <w:rPr>
      <w:i/>
    </w:rPr>
  </w:style>
  <w:style w:type="paragraph" w:customStyle="1" w:styleId="BlockQuotationFirst">
    <w:name w:val="Block Quotation First"/>
    <w:basedOn w:val="Normal"/>
    <w:next w:val="BlockQuotation"/>
    <w:rsid w:val="00F85E19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hAnsi="Arial Black"/>
      <w:spacing w:val="-10"/>
      <w:sz w:val="21"/>
      <w:szCs w:val="20"/>
      <w:lang w:bidi="ar-SA"/>
    </w:rPr>
  </w:style>
  <w:style w:type="paragraph" w:customStyle="1" w:styleId="BlockQuotationLast">
    <w:name w:val="Block Quotation Last"/>
    <w:basedOn w:val="BlockQuotation"/>
    <w:next w:val="BodyText"/>
    <w:rsid w:val="00F85E19"/>
    <w:rPr>
      <w:i w:val="0"/>
    </w:rPr>
  </w:style>
  <w:style w:type="paragraph" w:customStyle="1" w:styleId="BodyTextKeep">
    <w:name w:val="Body Text Keep"/>
    <w:basedOn w:val="BodyText"/>
    <w:rsid w:val="00F85E19"/>
    <w:pPr>
      <w:keepNext/>
    </w:pPr>
  </w:style>
  <w:style w:type="paragraph" w:customStyle="1" w:styleId="ChapterLabel">
    <w:name w:val="Chapter Label"/>
    <w:basedOn w:val="Normal"/>
    <w:next w:val="Normal"/>
    <w:rsid w:val="00F85E19"/>
    <w:pPr>
      <w:keepNext/>
      <w:pageBreakBefore/>
      <w:spacing w:after="560" w:line="240" w:lineRule="auto"/>
      <w:jc w:val="center"/>
    </w:pPr>
    <w:rPr>
      <w:rFonts w:ascii="Times New Roman" w:hAnsi="Times New Roman"/>
      <w:i/>
      <w:spacing w:val="70"/>
      <w:szCs w:val="20"/>
      <w:lang w:bidi="ar-SA"/>
    </w:rPr>
  </w:style>
  <w:style w:type="paragraph" w:customStyle="1" w:styleId="ChapterSubtitle">
    <w:name w:val="Chapter Subtitle"/>
    <w:basedOn w:val="Normal"/>
    <w:next w:val="BodyText"/>
    <w:rsid w:val="00F85E19"/>
    <w:pPr>
      <w:keepNext/>
      <w:keepLines/>
      <w:spacing w:after="280" w:line="240" w:lineRule="auto"/>
      <w:jc w:val="center"/>
    </w:pPr>
    <w:rPr>
      <w:rFonts w:ascii="Times New Roman" w:hAnsi="Times New Roman"/>
      <w:spacing w:val="2"/>
      <w:kern w:val="28"/>
      <w:sz w:val="24"/>
      <w:szCs w:val="20"/>
      <w:lang w:bidi="ar-SA"/>
    </w:rPr>
  </w:style>
  <w:style w:type="paragraph" w:customStyle="1" w:styleId="ChapterTitle">
    <w:name w:val="Chapter Title"/>
    <w:basedOn w:val="Normal"/>
    <w:next w:val="ChapterSubtitle"/>
    <w:rsid w:val="00F85E19"/>
    <w:pPr>
      <w:keepNext/>
      <w:keepLines/>
      <w:spacing w:before="560" w:after="560" w:line="240" w:lineRule="auto"/>
      <w:jc w:val="center"/>
    </w:pPr>
    <w:rPr>
      <w:rFonts w:ascii="Times New Roman" w:hAnsi="Times New Roman"/>
      <w:caps/>
      <w:spacing w:val="2"/>
      <w:kern w:val="28"/>
      <w:sz w:val="24"/>
      <w:szCs w:val="20"/>
      <w:lang w:bidi="ar-SA"/>
    </w:rPr>
  </w:style>
  <w:style w:type="paragraph" w:customStyle="1" w:styleId="IndexBase">
    <w:name w:val="Index Base"/>
    <w:basedOn w:val="Normal"/>
    <w:rsid w:val="00F85E19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hAnsi="Times New Roman"/>
      <w:sz w:val="24"/>
      <w:szCs w:val="20"/>
      <w:lang w:bidi="ar-SA"/>
    </w:rPr>
  </w:style>
  <w:style w:type="paragraph" w:customStyle="1" w:styleId="ListBulletFirst">
    <w:name w:val="List Bullet First"/>
    <w:basedOn w:val="ListBullet"/>
    <w:next w:val="ListBullet"/>
    <w:rsid w:val="00F85E19"/>
    <w:pPr>
      <w:numPr>
        <w:numId w:val="0"/>
      </w:numPr>
      <w:spacing w:before="80" w:after="160"/>
    </w:pPr>
  </w:style>
  <w:style w:type="paragraph" w:customStyle="1" w:styleId="ListNumberFirst">
    <w:name w:val="List Number First"/>
    <w:basedOn w:val="ListNumber"/>
    <w:next w:val="ListNumber"/>
    <w:rsid w:val="00F85E19"/>
    <w:pPr>
      <w:numPr>
        <w:numId w:val="0"/>
      </w:numPr>
      <w:tabs>
        <w:tab w:val="num" w:pos="2520"/>
      </w:tabs>
      <w:spacing w:before="80" w:after="160"/>
    </w:pPr>
  </w:style>
  <w:style w:type="paragraph" w:customStyle="1" w:styleId="ListNumberLast">
    <w:name w:val="List Number Last"/>
    <w:basedOn w:val="ListNumber"/>
    <w:next w:val="BodyText"/>
    <w:rsid w:val="00F85E19"/>
    <w:pPr>
      <w:numPr>
        <w:numId w:val="0"/>
      </w:numPr>
      <w:tabs>
        <w:tab w:val="num" w:pos="2520"/>
      </w:tabs>
    </w:pPr>
  </w:style>
  <w:style w:type="paragraph" w:customStyle="1" w:styleId="PartLabel">
    <w:name w:val="Part Label"/>
    <w:basedOn w:val="Normal"/>
    <w:next w:val="Normal"/>
    <w:rsid w:val="00F85E19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hAnsi="Arial Black"/>
      <w:color w:val="FFFFFF"/>
      <w:sz w:val="196"/>
      <w:szCs w:val="20"/>
      <w:lang w:bidi="ar-SA"/>
    </w:rPr>
  </w:style>
  <w:style w:type="paragraph" w:customStyle="1" w:styleId="PartSubtitle">
    <w:name w:val="Part Subtitle"/>
    <w:basedOn w:val="Normal"/>
    <w:next w:val="BodyText"/>
    <w:rsid w:val="00F85E19"/>
    <w:pPr>
      <w:keepNext/>
      <w:spacing w:before="360" w:after="0" w:line="240" w:lineRule="auto"/>
      <w:jc w:val="center"/>
    </w:pPr>
    <w:rPr>
      <w:rFonts w:ascii="Arial" w:hAnsi="Arial"/>
      <w:i/>
      <w:kern w:val="28"/>
      <w:sz w:val="32"/>
      <w:szCs w:val="20"/>
      <w:lang w:bidi="ar-SA"/>
    </w:rPr>
  </w:style>
  <w:style w:type="paragraph" w:customStyle="1" w:styleId="PartTitle">
    <w:name w:val="Part Title"/>
    <w:basedOn w:val="Normal"/>
    <w:next w:val="PartLabel"/>
    <w:rsid w:val="00F85E19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hAnsi="Arial Black"/>
      <w:spacing w:val="-50"/>
      <w:sz w:val="36"/>
      <w:szCs w:val="20"/>
      <w:lang w:bidi="ar-SA"/>
    </w:rPr>
  </w:style>
  <w:style w:type="paragraph" w:customStyle="1" w:styleId="ReturnAddress">
    <w:name w:val="Return Address"/>
    <w:basedOn w:val="Normal"/>
    <w:rsid w:val="00F85E19"/>
    <w:pPr>
      <w:spacing w:after="0" w:line="240" w:lineRule="auto"/>
      <w:jc w:val="center"/>
    </w:pPr>
    <w:rPr>
      <w:rFonts w:ascii="Times New Roman" w:hAnsi="Times New Roman"/>
      <w:spacing w:val="-3"/>
      <w:sz w:val="24"/>
      <w:szCs w:val="20"/>
      <w:lang w:bidi="ar-SA"/>
    </w:rPr>
  </w:style>
  <w:style w:type="paragraph" w:customStyle="1" w:styleId="SectionLabel">
    <w:name w:val="Section Label"/>
    <w:basedOn w:val="HeadingBase"/>
    <w:next w:val="BodyText"/>
    <w:rsid w:val="00F85E19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TOCBase">
    <w:name w:val="TOC Base"/>
    <w:basedOn w:val="Normal"/>
    <w:rsid w:val="00F85E19"/>
    <w:pPr>
      <w:tabs>
        <w:tab w:val="right" w:leader="dot" w:pos="8640"/>
      </w:tabs>
      <w:spacing w:after="0" w:line="240" w:lineRule="auto"/>
    </w:pPr>
    <w:rPr>
      <w:rFonts w:ascii="Times New Roman" w:hAnsi="Times New Roman"/>
      <w:sz w:val="24"/>
      <w:szCs w:val="20"/>
      <w:lang w:bidi="ar-SA"/>
    </w:rPr>
  </w:style>
  <w:style w:type="character" w:styleId="LineNumber">
    <w:name w:val="line number"/>
    <w:rsid w:val="00F85E19"/>
    <w:rPr>
      <w:rFonts w:ascii="Arial" w:hAnsi="Arial" w:cs="Arial" w:hint="default"/>
      <w:sz w:val="18"/>
    </w:rPr>
  </w:style>
  <w:style w:type="paragraph" w:customStyle="1" w:styleId="Author">
    <w:name w:val="Author"/>
    <w:basedOn w:val="BodyText"/>
    <w:rsid w:val="00F85E19"/>
    <w:pPr>
      <w:spacing w:after="0" w:line="480" w:lineRule="auto"/>
      <w:jc w:val="center"/>
    </w:pPr>
  </w:style>
  <w:style w:type="paragraph" w:customStyle="1" w:styleId="GlossaryDefinition">
    <w:name w:val="Glossary Definition"/>
    <w:basedOn w:val="BodyText"/>
    <w:rsid w:val="00F85E19"/>
  </w:style>
  <w:style w:type="character" w:customStyle="1" w:styleId="GlossaryEntry">
    <w:name w:val="Glossary Entry"/>
    <w:rsid w:val="00F85E19"/>
    <w:rPr>
      <w:b/>
      <w:bCs w:val="0"/>
    </w:rPr>
  </w:style>
  <w:style w:type="character" w:customStyle="1" w:styleId="ListBulletChar">
    <w:name w:val="List Bullet Char"/>
    <w:basedOn w:val="DefaultParagraphFont"/>
    <w:link w:val="ListBullet"/>
    <w:rsid w:val="00D715C1"/>
    <w:rPr>
      <w:rFonts w:ascii="Calibri" w:hAnsi="Calibri" w:cs="Tahoma"/>
      <w:sz w:val="22"/>
      <w:szCs w:val="22"/>
    </w:rPr>
  </w:style>
  <w:style w:type="paragraph" w:customStyle="1" w:styleId="NoteBlue">
    <w:name w:val="Note Blue"/>
    <w:basedOn w:val="Note"/>
    <w:rsid w:val="00F85E19"/>
    <w:rPr>
      <w:color w:val="0000FF"/>
    </w:rPr>
  </w:style>
  <w:style w:type="character" w:customStyle="1" w:styleId="NoteChar">
    <w:name w:val="Note Char"/>
    <w:basedOn w:val="DefaultParagraphFont"/>
    <w:link w:val="Note"/>
    <w:rsid w:val="00D715C1"/>
    <w:rPr>
      <w:rFonts w:ascii="Calibri" w:hAnsi="Calibri"/>
      <w:b/>
      <w:bCs/>
      <w:i/>
      <w:sz w:val="24"/>
      <w:szCs w:val="24"/>
    </w:rPr>
  </w:style>
  <w:style w:type="paragraph" w:styleId="Salutation">
    <w:name w:val="Salutation"/>
    <w:basedOn w:val="Normal"/>
    <w:next w:val="Normal"/>
    <w:rsid w:val="00F85E19"/>
    <w:pPr>
      <w:spacing w:before="220" w:after="220" w:line="240" w:lineRule="auto"/>
    </w:pPr>
    <w:rPr>
      <w:rFonts w:ascii="Times New Roman" w:hAnsi="Times New Roman"/>
      <w:sz w:val="24"/>
      <w:szCs w:val="20"/>
      <w:lang w:bidi="ar-SA"/>
    </w:rPr>
  </w:style>
  <w:style w:type="paragraph" w:styleId="Closing">
    <w:name w:val="Closing"/>
    <w:basedOn w:val="Normal"/>
    <w:next w:val="Signature"/>
    <w:rsid w:val="00F85E19"/>
    <w:pPr>
      <w:keepNext/>
      <w:spacing w:after="60" w:line="240" w:lineRule="auto"/>
      <w:ind w:left="5400"/>
    </w:pPr>
    <w:rPr>
      <w:rFonts w:ascii="Times New Roman" w:hAnsi="Times New Roman"/>
      <w:sz w:val="24"/>
      <w:szCs w:val="20"/>
      <w:lang w:bidi="ar-SA"/>
    </w:rPr>
  </w:style>
  <w:style w:type="paragraph" w:styleId="Signature">
    <w:name w:val="Signature"/>
    <w:basedOn w:val="Normal"/>
    <w:next w:val="SignatureJobTitle"/>
    <w:rsid w:val="00F85E19"/>
    <w:pPr>
      <w:keepNext/>
      <w:spacing w:before="880" w:after="0" w:line="240" w:lineRule="auto"/>
      <w:ind w:left="5400"/>
    </w:pPr>
    <w:rPr>
      <w:rFonts w:ascii="Times New Roman" w:hAnsi="Times New Roman"/>
      <w:sz w:val="24"/>
      <w:szCs w:val="20"/>
      <w:lang w:bidi="ar-SA"/>
    </w:rPr>
  </w:style>
  <w:style w:type="paragraph" w:customStyle="1" w:styleId="InsideAddress">
    <w:name w:val="Inside Address"/>
    <w:basedOn w:val="Normal"/>
    <w:next w:val="Normal"/>
    <w:rsid w:val="00F85E19"/>
    <w:pPr>
      <w:spacing w:after="0" w:line="240" w:lineRule="auto"/>
      <w:ind w:left="2160" w:hanging="2160"/>
    </w:pPr>
    <w:rPr>
      <w:rFonts w:ascii="Times New Roman" w:hAnsi="Times New Roman"/>
      <w:sz w:val="24"/>
      <w:szCs w:val="20"/>
      <w:lang w:bidi="ar-SA"/>
    </w:rPr>
  </w:style>
  <w:style w:type="paragraph" w:customStyle="1" w:styleId="SignatureJobTitle">
    <w:name w:val="Signature Job Title"/>
    <w:basedOn w:val="Signature"/>
    <w:next w:val="Normal"/>
    <w:rsid w:val="00F85E19"/>
    <w:pPr>
      <w:spacing w:before="0"/>
    </w:pPr>
  </w:style>
  <w:style w:type="paragraph" w:customStyle="1" w:styleId="Timeline">
    <w:name w:val="Timeline"/>
    <w:basedOn w:val="Normal"/>
    <w:rsid w:val="00F85E19"/>
    <w:pPr>
      <w:spacing w:after="0" w:line="240" w:lineRule="auto"/>
      <w:ind w:left="1440" w:hanging="1440"/>
    </w:pPr>
    <w:rPr>
      <w:rFonts w:ascii="Times New Roman" w:hAnsi="Times New Roman"/>
      <w:sz w:val="24"/>
      <w:szCs w:val="20"/>
      <w:lang w:bidi="ar-SA"/>
    </w:rPr>
  </w:style>
  <w:style w:type="paragraph" w:customStyle="1" w:styleId="DRAFT">
    <w:name w:val="DRAFT"/>
    <w:basedOn w:val="BodyText"/>
    <w:rsid w:val="00F85E19"/>
    <w:pPr>
      <w:jc w:val="center"/>
    </w:pPr>
    <w:rPr>
      <w:color w:val="FF0000"/>
      <w:sz w:val="32"/>
      <w:szCs w:val="32"/>
    </w:rPr>
  </w:style>
  <w:style w:type="paragraph" w:customStyle="1" w:styleId="Chaptertitle0">
    <w:name w:val="Chapter title"/>
    <w:basedOn w:val="Normal"/>
    <w:rsid w:val="00684EB1"/>
    <w:pPr>
      <w:pageBreakBefore/>
      <w:spacing w:after="240"/>
      <w:jc w:val="center"/>
    </w:pPr>
    <w:rPr>
      <w:rFonts w:ascii="Helvetica" w:hAnsi="Helvetica"/>
      <w:b/>
      <w:sz w:val="36"/>
    </w:rPr>
  </w:style>
  <w:style w:type="paragraph" w:customStyle="1" w:styleId="Maptitle">
    <w:name w:val="Map title"/>
    <w:basedOn w:val="Normal"/>
    <w:rsid w:val="00684EB1"/>
    <w:pPr>
      <w:pageBreakBefore/>
      <w:pBdr>
        <w:bottom w:val="single" w:sz="6" w:space="0" w:color="auto"/>
      </w:pBdr>
      <w:spacing w:after="240"/>
    </w:pPr>
    <w:rPr>
      <w:rFonts w:ascii="Helvetica" w:hAnsi="Helvetica"/>
      <w:b/>
      <w:sz w:val="28"/>
    </w:rPr>
  </w:style>
  <w:style w:type="paragraph" w:customStyle="1" w:styleId="Blocklabel">
    <w:name w:val="Block label"/>
    <w:basedOn w:val="Normal"/>
    <w:rsid w:val="00684EB1"/>
    <w:pPr>
      <w:ind w:right="7640"/>
    </w:pPr>
    <w:rPr>
      <w:b/>
    </w:rPr>
  </w:style>
  <w:style w:type="paragraph" w:customStyle="1" w:styleId="Bullettext1">
    <w:name w:val="Bullet text 1"/>
    <w:basedOn w:val="Normal"/>
    <w:rsid w:val="00684EB1"/>
    <w:pPr>
      <w:ind w:left="2340" w:hanging="440"/>
    </w:pPr>
  </w:style>
  <w:style w:type="paragraph" w:customStyle="1" w:styleId="Bullettext2">
    <w:name w:val="Bullet text 2"/>
    <w:basedOn w:val="Normal"/>
    <w:rsid w:val="00684EB1"/>
    <w:pPr>
      <w:ind w:left="2780" w:hanging="440"/>
    </w:pPr>
  </w:style>
  <w:style w:type="paragraph" w:customStyle="1" w:styleId="Bullettext3">
    <w:name w:val="Bullet text 3"/>
    <w:basedOn w:val="Normal"/>
    <w:rsid w:val="00684EB1"/>
    <w:pPr>
      <w:ind w:left="3220" w:hanging="440"/>
    </w:pPr>
  </w:style>
  <w:style w:type="paragraph" w:customStyle="1" w:styleId="Bullettext4">
    <w:name w:val="Bullet text 4"/>
    <w:basedOn w:val="Normal"/>
    <w:rsid w:val="00684EB1"/>
    <w:pPr>
      <w:ind w:left="3660" w:hanging="440"/>
    </w:pPr>
  </w:style>
  <w:style w:type="paragraph" w:customStyle="1" w:styleId="Bullettext5">
    <w:name w:val="Bullet text 5"/>
    <w:basedOn w:val="Normal"/>
    <w:rsid w:val="00684EB1"/>
    <w:pPr>
      <w:ind w:left="4100" w:hanging="440"/>
    </w:pPr>
  </w:style>
  <w:style w:type="paragraph" w:customStyle="1" w:styleId="Bullettext6">
    <w:name w:val="Bullet text 6"/>
    <w:basedOn w:val="Normal"/>
    <w:rsid w:val="00684EB1"/>
    <w:pPr>
      <w:ind w:left="4540" w:hanging="440"/>
    </w:pPr>
  </w:style>
  <w:style w:type="paragraph" w:customStyle="1" w:styleId="Blockline">
    <w:name w:val="Block line"/>
    <w:basedOn w:val="Normal"/>
    <w:rsid w:val="00684EB1"/>
    <w:pPr>
      <w:pBdr>
        <w:top w:val="single" w:sz="6" w:space="0" w:color="auto"/>
      </w:pBdr>
      <w:spacing w:before="240"/>
      <w:ind w:left="1900"/>
    </w:pPr>
    <w:rPr>
      <w:sz w:val="20"/>
    </w:rPr>
  </w:style>
  <w:style w:type="paragraph" w:customStyle="1" w:styleId="Blocktext">
    <w:name w:val="Block text"/>
    <w:basedOn w:val="Normal"/>
    <w:rsid w:val="00684EB1"/>
    <w:pPr>
      <w:tabs>
        <w:tab w:val="right" w:pos="8640"/>
      </w:tabs>
      <w:ind w:left="1900"/>
    </w:pPr>
  </w:style>
  <w:style w:type="paragraph" w:customStyle="1" w:styleId="Continuedonnextpage">
    <w:name w:val="Continued on next page"/>
    <w:basedOn w:val="Normal"/>
    <w:rsid w:val="00684EB1"/>
    <w:pPr>
      <w:pBdr>
        <w:top w:val="single" w:sz="6" w:space="0" w:color="auto"/>
      </w:pBdr>
      <w:spacing w:before="240" w:line="260" w:lineRule="atLeast"/>
      <w:ind w:left="1900"/>
      <w:jc w:val="right"/>
    </w:pPr>
    <w:rPr>
      <w:i/>
      <w:sz w:val="20"/>
    </w:rPr>
  </w:style>
  <w:style w:type="paragraph" w:customStyle="1" w:styleId="Continuedtablelabel">
    <w:name w:val="Continued table label"/>
    <w:basedOn w:val="Normal"/>
    <w:rsid w:val="00684EB1"/>
    <w:rPr>
      <w:b/>
    </w:rPr>
  </w:style>
  <w:style w:type="paragraph" w:customStyle="1" w:styleId="Embeddedtable">
    <w:name w:val="Embedded table"/>
    <w:basedOn w:val="Normal"/>
    <w:rsid w:val="00684EB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"/>
        <w:tab w:val="bar" w:pos="3240"/>
        <w:tab w:val="left" w:pos="3420"/>
      </w:tabs>
      <w:spacing w:line="260" w:lineRule="atLeast"/>
      <w:ind w:left="80" w:right="120"/>
    </w:pPr>
  </w:style>
  <w:style w:type="paragraph" w:customStyle="1" w:styleId="Memoline">
    <w:name w:val="Memo line"/>
    <w:basedOn w:val="Normal"/>
    <w:rsid w:val="00684EB1"/>
    <w:pPr>
      <w:pBdr>
        <w:top w:val="single" w:sz="6" w:space="0" w:color="auto"/>
      </w:pBdr>
      <w:spacing w:before="240"/>
    </w:pPr>
    <w:rPr>
      <w:sz w:val="20"/>
    </w:rPr>
  </w:style>
  <w:style w:type="paragraph" w:customStyle="1" w:styleId="Tablebullets1">
    <w:name w:val="Table bullets 1"/>
    <w:basedOn w:val="Normal"/>
    <w:rsid w:val="00684EB1"/>
    <w:pPr>
      <w:spacing w:before="20" w:after="20"/>
      <w:ind w:left="180" w:hanging="180"/>
    </w:pPr>
  </w:style>
  <w:style w:type="paragraph" w:customStyle="1" w:styleId="Tablebullets2">
    <w:name w:val="Table bullets 2"/>
    <w:basedOn w:val="Normal"/>
    <w:rsid w:val="00684EB1"/>
    <w:pPr>
      <w:spacing w:before="20" w:after="20"/>
      <w:ind w:left="360" w:hanging="180"/>
    </w:pPr>
  </w:style>
  <w:style w:type="paragraph" w:customStyle="1" w:styleId="Tabletext0">
    <w:name w:val="Table text"/>
    <w:basedOn w:val="Normal"/>
    <w:rsid w:val="00684EB1"/>
    <w:pPr>
      <w:spacing w:before="20" w:after="20"/>
    </w:pPr>
  </w:style>
  <w:style w:type="paragraph" w:customStyle="1" w:styleId="Bullettext7">
    <w:name w:val="Bullet text 7"/>
    <w:basedOn w:val="Normal"/>
    <w:rsid w:val="00684EB1"/>
    <w:pPr>
      <w:ind w:left="4980" w:hanging="440"/>
    </w:pPr>
  </w:style>
  <w:style w:type="paragraph" w:customStyle="1" w:styleId="Bullettext8">
    <w:name w:val="Bullet text 8"/>
    <w:basedOn w:val="Normal"/>
    <w:rsid w:val="00684EB1"/>
    <w:pPr>
      <w:ind w:left="5420" w:hanging="440"/>
    </w:pPr>
  </w:style>
  <w:style w:type="paragraph" w:customStyle="1" w:styleId="Bullettext9">
    <w:name w:val="Bullet text 9"/>
    <w:basedOn w:val="Normal"/>
    <w:rsid w:val="00684EB1"/>
    <w:pPr>
      <w:ind w:left="5860" w:hanging="440"/>
    </w:pPr>
  </w:style>
  <w:style w:type="paragraph" w:customStyle="1" w:styleId="Coverline1">
    <w:name w:val="Cover line 1"/>
    <w:basedOn w:val="Normal"/>
    <w:rsid w:val="00684EB1"/>
    <w:pPr>
      <w:spacing w:before="2400"/>
      <w:jc w:val="center"/>
    </w:pPr>
    <w:rPr>
      <w:rFonts w:ascii="Helvetica" w:hAnsi="Helvetica"/>
      <w:b/>
      <w:sz w:val="48"/>
    </w:rPr>
  </w:style>
  <w:style w:type="paragraph" w:customStyle="1" w:styleId="Coverline2">
    <w:name w:val="Cover line 2"/>
    <w:basedOn w:val="Coverline1"/>
    <w:rsid w:val="00684EB1"/>
    <w:pPr>
      <w:spacing w:before="0"/>
    </w:pPr>
    <w:rPr>
      <w:sz w:val="28"/>
    </w:rPr>
  </w:style>
  <w:style w:type="paragraph" w:customStyle="1" w:styleId="Coverdate">
    <w:name w:val="Cover date"/>
    <w:basedOn w:val="Coverline2"/>
    <w:rsid w:val="00684EB1"/>
    <w:pPr>
      <w:spacing w:after="480"/>
    </w:pPr>
    <w:rPr>
      <w:sz w:val="18"/>
    </w:rPr>
  </w:style>
  <w:style w:type="paragraph" w:customStyle="1" w:styleId="Notes">
    <w:name w:val="Notes"/>
    <w:basedOn w:val="Normal"/>
    <w:rsid w:val="00684EB1"/>
    <w:pPr>
      <w:tabs>
        <w:tab w:val="left" w:pos="2520"/>
      </w:tabs>
      <w:ind w:left="1800"/>
    </w:pPr>
    <w:rPr>
      <w:rFonts w:ascii="Geneva" w:hAnsi="Geneva"/>
      <w:sz w:val="20"/>
    </w:rPr>
  </w:style>
  <w:style w:type="paragraph" w:customStyle="1" w:styleId="Coverwindow1">
    <w:name w:val="Cover window 1"/>
    <w:basedOn w:val="Normal"/>
    <w:rsid w:val="00684EB1"/>
    <w:pPr>
      <w:framePr w:w="6480" w:hSpace="180" w:vSpace="180" w:wrap="auto" w:vAnchor="page" w:hAnchor="page" w:x="3241" w:y="3961"/>
      <w:spacing w:before="120"/>
      <w:jc w:val="center"/>
    </w:pPr>
    <w:rPr>
      <w:rFonts w:ascii="Helvetica" w:hAnsi="Helvetica"/>
      <w:b/>
      <w:sz w:val="28"/>
    </w:rPr>
  </w:style>
  <w:style w:type="paragraph" w:customStyle="1" w:styleId="Coverwindow2">
    <w:name w:val="Cover window 2"/>
    <w:basedOn w:val="Coverwindow1"/>
    <w:next w:val="Normal"/>
    <w:rsid w:val="00684EB1"/>
    <w:pPr>
      <w:framePr w:wrap="auto"/>
    </w:pPr>
    <w:rPr>
      <w:sz w:val="24"/>
    </w:rPr>
  </w:style>
  <w:style w:type="paragraph" w:customStyle="1" w:styleId="Coverfooter">
    <w:name w:val="Cover footer"/>
    <w:basedOn w:val="Normal"/>
    <w:rsid w:val="00684EB1"/>
    <w:pPr>
      <w:framePr w:w="6480" w:hSpace="180" w:vSpace="180" w:wrap="auto" w:hAnchor="page" w:x="3241" w:yAlign="bottom"/>
      <w:jc w:val="center"/>
    </w:pPr>
    <w:rPr>
      <w:rFonts w:ascii="Helvetica" w:hAnsi="Helvetica"/>
      <w:b/>
      <w:sz w:val="18"/>
    </w:rPr>
  </w:style>
  <w:style w:type="paragraph" w:customStyle="1" w:styleId="Covertext1">
    <w:name w:val="Cover text 1"/>
    <w:basedOn w:val="Normal"/>
    <w:rsid w:val="00684EB1"/>
    <w:pPr>
      <w:framePr w:w="5760" w:hSpace="180" w:vSpace="180" w:wrap="auto" w:vAnchor="page" w:hAnchor="page" w:x="3601" w:y="3961"/>
      <w:spacing w:before="120"/>
      <w:jc w:val="center"/>
    </w:pPr>
    <w:rPr>
      <w:rFonts w:ascii="Helvetica" w:hAnsi="Helvetica"/>
      <w:b/>
      <w:sz w:val="28"/>
    </w:rPr>
  </w:style>
  <w:style w:type="paragraph" w:customStyle="1" w:styleId="Covertext2">
    <w:name w:val="Cover text 2"/>
    <w:basedOn w:val="Covertext1"/>
    <w:next w:val="Normal"/>
    <w:rsid w:val="00684EB1"/>
    <w:pPr>
      <w:framePr w:wrap="auto"/>
    </w:pPr>
    <w:rPr>
      <w:sz w:val="24"/>
    </w:rPr>
  </w:style>
  <w:style w:type="paragraph" w:customStyle="1" w:styleId="Quotetext">
    <w:name w:val="Quote text"/>
    <w:basedOn w:val="Normal"/>
    <w:rsid w:val="00684EB1"/>
    <w:pPr>
      <w:ind w:left="2600" w:right="720"/>
      <w:jc w:val="center"/>
    </w:pPr>
  </w:style>
  <w:style w:type="paragraph" w:customStyle="1" w:styleId="Tier3">
    <w:name w:val="Tier 3"/>
    <w:basedOn w:val="Normal"/>
    <w:rsid w:val="00684EB1"/>
    <w:pPr>
      <w:keepNext/>
      <w:tabs>
        <w:tab w:val="left" w:pos="1080"/>
        <w:tab w:val="left" w:pos="5040"/>
        <w:tab w:val="center" w:pos="7200"/>
        <w:tab w:val="center" w:pos="8100"/>
        <w:tab w:val="center" w:pos="9000"/>
        <w:tab w:val="center" w:pos="9900"/>
        <w:tab w:val="right" w:pos="12240"/>
      </w:tabs>
    </w:pPr>
    <w:rPr>
      <w:rFonts w:ascii="Helvetica" w:hAnsi="Helvetica"/>
      <w:sz w:val="18"/>
    </w:rPr>
  </w:style>
  <w:style w:type="paragraph" w:styleId="Quote">
    <w:name w:val="Quote"/>
    <w:basedOn w:val="Normal"/>
    <w:next w:val="Normal"/>
    <w:link w:val="QuoteChar"/>
    <w:uiPriority w:val="29"/>
    <w:rsid w:val="001942AA"/>
    <w:rPr>
      <w:i/>
      <w:iCs/>
    </w:rPr>
  </w:style>
  <w:style w:type="paragraph" w:customStyle="1" w:styleId="Quoteline">
    <w:name w:val="Quote line"/>
    <w:basedOn w:val="Normal"/>
    <w:rsid w:val="00684EB1"/>
    <w:pPr>
      <w:pBdr>
        <w:top w:val="single" w:sz="6" w:space="0" w:color="auto"/>
      </w:pBdr>
      <w:spacing w:before="60"/>
      <w:ind w:left="2160" w:right="1440"/>
      <w:jc w:val="center"/>
    </w:pPr>
    <w:rPr>
      <w:b/>
      <w:sz w:val="20"/>
    </w:rPr>
  </w:style>
  <w:style w:type="paragraph" w:customStyle="1" w:styleId="Quoteheader">
    <w:name w:val="Quote header"/>
    <w:basedOn w:val="Normal"/>
    <w:rsid w:val="00684EB1"/>
    <w:pPr>
      <w:ind w:left="1080" w:right="360"/>
      <w:jc w:val="center"/>
    </w:pPr>
    <w:rPr>
      <w:b/>
      <w:sz w:val="20"/>
    </w:rPr>
  </w:style>
  <w:style w:type="character" w:customStyle="1" w:styleId="Heading5Char">
    <w:name w:val="Heading 5 Char"/>
    <w:basedOn w:val="DefaultParagraphFont"/>
    <w:link w:val="Heading5"/>
    <w:rsid w:val="00A107EF"/>
    <w:rPr>
      <w:rFonts w:asciiTheme="minorHAnsi" w:hAnsiTheme="minorHAnsi" w:cstheme="minorHAnsi"/>
    </w:rPr>
  </w:style>
  <w:style w:type="character" w:customStyle="1" w:styleId="Heading6Char">
    <w:name w:val="Heading 6 Char"/>
    <w:basedOn w:val="DefaultParagraphFont"/>
    <w:link w:val="Heading6"/>
    <w:rsid w:val="004F2A4D"/>
    <w:rPr>
      <w:rFonts w:asciiTheme="minorHAnsi" w:hAnsiTheme="minorHAnsi" w:cstheme="minorHAnsi"/>
    </w:rPr>
  </w:style>
  <w:style w:type="character" w:customStyle="1" w:styleId="Heading7Char">
    <w:name w:val="Heading 7 Char"/>
    <w:basedOn w:val="DefaultParagraphFont"/>
    <w:link w:val="Heading7"/>
    <w:rsid w:val="00A107EF"/>
    <w:rPr>
      <w:rFonts w:asciiTheme="minorHAnsi" w:hAnsiTheme="minorHAnsi" w:cstheme="minorHAnsi"/>
    </w:rPr>
  </w:style>
  <w:style w:type="character" w:customStyle="1" w:styleId="Heading8Char">
    <w:name w:val="Heading 8 Char"/>
    <w:basedOn w:val="DefaultParagraphFont"/>
    <w:link w:val="Heading8"/>
    <w:rsid w:val="00A107EF"/>
    <w:rPr>
      <w:rFonts w:asciiTheme="minorHAnsi" w:hAnsiTheme="minorHAnsi" w:cstheme="minorHAnsi"/>
      <w:i/>
    </w:rPr>
  </w:style>
  <w:style w:type="character" w:customStyle="1" w:styleId="Heading9Char">
    <w:name w:val="Heading 9 Char"/>
    <w:basedOn w:val="DefaultParagraphFont"/>
    <w:link w:val="Heading9"/>
    <w:rsid w:val="00A107EF"/>
    <w:rPr>
      <w:rFonts w:ascii="Arial" w:hAnsi="Arial" w:cstheme="minorHAnsi"/>
      <w:i/>
    </w:rPr>
  </w:style>
  <w:style w:type="character" w:customStyle="1" w:styleId="TitleChar">
    <w:name w:val="Title Char"/>
    <w:basedOn w:val="DefaultParagraphFont"/>
    <w:link w:val="Title"/>
    <w:rsid w:val="001942AA"/>
    <w:rPr>
      <w:rFonts w:ascii="Arial" w:hAnsi="Arial"/>
      <w:b/>
      <w:color w:val="9933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C6E61"/>
    <w:rPr>
      <w:rFonts w:ascii="Arial" w:hAnsi="Arial"/>
      <w:color w:val="993300"/>
      <w:sz w:val="24"/>
    </w:rPr>
  </w:style>
  <w:style w:type="paragraph" w:styleId="NoSpacing">
    <w:name w:val="No Spacing"/>
    <w:basedOn w:val="Normal"/>
    <w:uiPriority w:val="1"/>
    <w:rsid w:val="001942A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942AA"/>
    <w:pPr>
      <w:ind w:left="720"/>
      <w:contextualSpacing/>
    </w:pPr>
  </w:style>
  <w:style w:type="character" w:customStyle="1" w:styleId="QuoteChar">
    <w:name w:val="Quote Char"/>
    <w:basedOn w:val="DefaultParagraphFont"/>
    <w:link w:val="Quote"/>
    <w:uiPriority w:val="29"/>
    <w:rsid w:val="001942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942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2AA"/>
    <w:rPr>
      <w:i/>
      <w:iCs/>
    </w:rPr>
  </w:style>
  <w:style w:type="character" w:styleId="SubtleEmphasis">
    <w:name w:val="Subtle Emphasis"/>
    <w:uiPriority w:val="19"/>
    <w:rsid w:val="001942AA"/>
    <w:rPr>
      <w:i/>
      <w:iCs/>
    </w:rPr>
  </w:style>
  <w:style w:type="character" w:styleId="IntenseEmphasis">
    <w:name w:val="Intense Emphasis"/>
    <w:uiPriority w:val="21"/>
    <w:rsid w:val="001942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1942AA"/>
    <w:rPr>
      <w:smallCaps/>
    </w:rPr>
  </w:style>
  <w:style w:type="character" w:styleId="IntenseReference">
    <w:name w:val="Intense Reference"/>
    <w:uiPriority w:val="32"/>
    <w:rsid w:val="001942AA"/>
    <w:rPr>
      <w:b/>
      <w:bCs/>
      <w:smallCaps/>
    </w:rPr>
  </w:style>
  <w:style w:type="character" w:styleId="BookTitle">
    <w:name w:val="Book Title"/>
    <w:basedOn w:val="DefaultParagraphFont"/>
    <w:uiPriority w:val="33"/>
    <w:rsid w:val="001942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2AA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C20CE7"/>
    <w:rPr>
      <w:rFonts w:ascii="Calibri" w:hAnsi="Calibri" w:cs="Tahoma"/>
      <w:color w:val="333333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eading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heading outline</Template>
  <TotalTime>67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The Four Creeks Unincorporated Area Council</vt:lpstr>
      <vt:lpstr>The Atlas Program</vt:lpstr>
      <vt:lpstr>    Validating/adjusting District/Subarea/UAC Boundaries</vt:lpstr>
      <vt:lpstr>Overview</vt:lpstr>
      <vt:lpstr>    Annually</vt:lpstr>
      <vt:lpstr>        King County Elections updates precincts with KC Council review approximately Jun</vt:lpstr>
      <vt:lpstr>        Adjust all other guides</vt:lpstr>
      <vt:lpstr>        Record guide locations</vt:lpstr>
      <vt:lpstr>        Go back to gray background on Locator data frame</vt:lpstr>
      <vt:lpstr>Update Shape Files</vt:lpstr>
      <vt:lpstr>    FCUAC</vt:lpstr>
      <vt:lpstr>        Districts</vt:lpstr>
      <vt:lpstr>        Boundary</vt:lpstr>
      <vt:lpstr>        Subareas</vt:lpstr>
      <vt:lpstr>    King County</vt:lpstr>
      <vt:lpstr>        Precincts</vt:lpstr>
      <vt:lpstr>        Cities</vt:lpstr>
      <vt:lpstr>        Urban Growth Boundary</vt:lpstr>
      <vt:lpstr>        Tahoma School District (GMVUAC)</vt:lpstr>
      <vt:lpstr>Analyze (GIS)</vt:lpstr>
      <vt:lpstr>Select by Location</vt:lpstr>
      <vt:lpstr>Precincts intersect FCUAC Boundary</vt:lpstr>
      <vt:lpstr>Precincts within FCUAC Boundary</vt:lpstr>
      <vt:lpstr>Clip Precincts with FCUAC Boundary</vt:lpstr>
      <vt:lpstr>Validate/Adjust District</vt:lpstr>
      <vt:lpstr>    Daniel</vt:lpstr>
      <vt:lpstr>        Fix</vt:lpstr>
      <vt:lpstr>        Adjust District 3</vt:lpstr>
    </vt:vector>
  </TitlesOfParts>
  <Company>Timeless Serenity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Four Creeks Unincorporated Area Council</dc:title>
  <dc:creator>Tom Carpenter</dc:creator>
  <cp:lastModifiedBy>Tom Carpenter</cp:lastModifiedBy>
  <cp:revision>6</cp:revision>
  <dcterms:created xsi:type="dcterms:W3CDTF">2013-07-23T14:26:00Z</dcterms:created>
  <dcterms:modified xsi:type="dcterms:W3CDTF">2013-07-23T15:34:00Z</dcterms:modified>
</cp:coreProperties>
</file>